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598B" w14:textId="77777777" w:rsidR="009E0DC1" w:rsidRPr="009E0DC1" w:rsidRDefault="009E0DC1" w:rsidP="00036832">
      <w:pPr>
        <w:pStyle w:val="paragraphscx197528649"/>
        <w:jc w:val="center"/>
        <w:textAlignment w:val="baseline"/>
        <w:outlineLvl w:val="0"/>
        <w:rPr>
          <w:rStyle w:val="normaltextrunscx197528649"/>
          <w:sz w:val="8"/>
          <w:szCs w:val="8"/>
        </w:rPr>
      </w:pPr>
    </w:p>
    <w:p w14:paraId="3B1A6897" w14:textId="33CE189F" w:rsidR="00036832" w:rsidRPr="009E0DC1" w:rsidRDefault="00036832" w:rsidP="00036832">
      <w:pPr>
        <w:pStyle w:val="paragraphscx197528649"/>
        <w:jc w:val="center"/>
        <w:textAlignment w:val="baseline"/>
        <w:outlineLvl w:val="0"/>
        <w:rPr>
          <w:sz w:val="38"/>
          <w:szCs w:val="38"/>
        </w:rPr>
      </w:pPr>
      <w:r w:rsidRPr="009E0DC1">
        <w:rPr>
          <w:rStyle w:val="normaltextrunscx197528649"/>
          <w:sz w:val="38"/>
          <w:szCs w:val="38"/>
        </w:rPr>
        <w:t>LA FRATRIE</w:t>
      </w:r>
      <w:r w:rsidRPr="009E0DC1">
        <w:rPr>
          <w:rStyle w:val="eopscx197528649"/>
          <w:sz w:val="38"/>
          <w:szCs w:val="38"/>
        </w:rPr>
        <w:t> : UN LABORATOIRE POUR LA VIE ?</w:t>
      </w:r>
    </w:p>
    <w:p w14:paraId="7F2B4E88" w14:textId="77777777" w:rsidR="00036832" w:rsidRPr="005605B8" w:rsidRDefault="00036832" w:rsidP="00036832">
      <w:pPr>
        <w:pStyle w:val="paragraphscx197528649"/>
        <w:spacing w:before="0" w:beforeAutospacing="0" w:after="0" w:afterAutospacing="0" w:line="480" w:lineRule="auto"/>
        <w:jc w:val="center"/>
        <w:textAlignment w:val="baseline"/>
        <w:outlineLvl w:val="0"/>
        <w:rPr>
          <w:b/>
          <w:bCs/>
          <w:color w:val="800080"/>
          <w:sz w:val="32"/>
          <w:szCs w:val="32"/>
        </w:rPr>
      </w:pPr>
      <w:r w:rsidRPr="005605B8">
        <w:rPr>
          <w:rStyle w:val="normaltextrunscx197528649"/>
          <w:b/>
          <w:bCs/>
          <w:color w:val="800080"/>
          <w:sz w:val="32"/>
          <w:szCs w:val="32"/>
        </w:rPr>
        <w:t>Muriel MEYNCKENS-FOUREZ</w:t>
      </w:r>
      <w:r w:rsidRPr="005605B8">
        <w:rPr>
          <w:rStyle w:val="eopscx197528649"/>
          <w:b/>
          <w:bCs/>
          <w:color w:val="800080"/>
          <w:sz w:val="32"/>
          <w:szCs w:val="32"/>
        </w:rPr>
        <w:t> </w:t>
      </w:r>
    </w:p>
    <w:p w14:paraId="65F9BA8B" w14:textId="4E64C688" w:rsidR="00FD6D80" w:rsidRPr="005605B8" w:rsidRDefault="001330FA" w:rsidP="00F10BFC">
      <w:pPr>
        <w:spacing w:line="276" w:lineRule="auto"/>
        <w:ind w:right="1"/>
        <w:jc w:val="center"/>
        <w:rPr>
          <w:bCs/>
          <w:sz w:val="30"/>
          <w:szCs w:val="30"/>
          <w:lang w:val="fr-CH"/>
        </w:rPr>
      </w:pPr>
      <w:r w:rsidRPr="005605B8">
        <w:rPr>
          <w:bCs/>
          <w:sz w:val="30"/>
          <w:szCs w:val="30"/>
          <w:lang w:val="fr-CH"/>
        </w:rPr>
        <w:t xml:space="preserve">Journée de formation du </w:t>
      </w:r>
      <w:r w:rsidR="00750A5C" w:rsidRPr="005605B8">
        <w:rPr>
          <w:bCs/>
          <w:sz w:val="30"/>
          <w:szCs w:val="30"/>
          <w:lang w:val="fr-CH"/>
        </w:rPr>
        <w:t>25 septembre</w:t>
      </w:r>
      <w:r w:rsidR="00C30F33" w:rsidRPr="005605B8">
        <w:rPr>
          <w:bCs/>
          <w:sz w:val="30"/>
          <w:szCs w:val="30"/>
          <w:lang w:val="fr-CH"/>
        </w:rPr>
        <w:t xml:space="preserve"> 202</w:t>
      </w:r>
      <w:r w:rsidR="00C67F7F" w:rsidRPr="005605B8">
        <w:rPr>
          <w:bCs/>
          <w:sz w:val="30"/>
          <w:szCs w:val="30"/>
          <w:lang w:val="fr-CH"/>
        </w:rPr>
        <w:t>1</w:t>
      </w:r>
    </w:p>
    <w:p w14:paraId="51726622" w14:textId="43E31C7C" w:rsidR="004906BA" w:rsidRPr="00C67F7F" w:rsidRDefault="00FD6D80" w:rsidP="00F10BFC">
      <w:pPr>
        <w:spacing w:line="276" w:lineRule="auto"/>
        <w:ind w:right="1"/>
        <w:jc w:val="center"/>
        <w:rPr>
          <w:bCs/>
          <w:lang w:val="fr-CH"/>
        </w:rPr>
      </w:pPr>
      <w:r w:rsidRPr="00C67F7F">
        <w:t>Ancienne salle de gymnastique - Rue des Villages 1 – 190</w:t>
      </w:r>
      <w:r w:rsidR="00C67F7F" w:rsidRPr="00C67F7F">
        <w:t>6</w:t>
      </w:r>
      <w:r w:rsidRPr="00C67F7F">
        <w:t xml:space="preserve"> à Charrat </w:t>
      </w:r>
    </w:p>
    <w:p w14:paraId="2CC4FCAC" w14:textId="77777777" w:rsidR="001330FA" w:rsidRPr="00304A17" w:rsidRDefault="001330FA" w:rsidP="00B7036A">
      <w:pPr>
        <w:ind w:right="1"/>
        <w:jc w:val="center"/>
        <w:rPr>
          <w:bCs/>
          <w:sz w:val="28"/>
          <w:szCs w:val="28"/>
          <w:lang w:val="fr-CH"/>
        </w:rPr>
      </w:pPr>
    </w:p>
    <w:p w14:paraId="1C1E0F8E" w14:textId="77777777" w:rsidR="00E20EEA" w:rsidRPr="00C67F7F" w:rsidRDefault="00AA2041" w:rsidP="00823590">
      <w:pPr>
        <w:ind w:right="1"/>
        <w:jc w:val="center"/>
        <w:rPr>
          <w:sz w:val="25"/>
          <w:szCs w:val="25"/>
          <w:lang w:val="fr-CH"/>
        </w:rPr>
      </w:pPr>
      <w:r w:rsidRPr="00C67F7F">
        <w:rPr>
          <w:sz w:val="25"/>
          <w:szCs w:val="25"/>
          <w:lang w:val="fr-CH"/>
        </w:rPr>
        <w:t>Formulaire d’inscription</w:t>
      </w:r>
    </w:p>
    <w:p w14:paraId="48476F7C" w14:textId="77777777" w:rsidR="00B46A50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r w:rsidRPr="00D47E0D">
        <w:rPr>
          <w:bCs/>
          <w:sz w:val="20"/>
          <w:szCs w:val="20"/>
          <w:lang w:val="fr-CH"/>
        </w:rPr>
        <w:t xml:space="preserve">A retourner à </w:t>
      </w:r>
      <w:hyperlink r:id="rId8" w:history="1">
        <w:r w:rsidRPr="00D47E0D">
          <w:rPr>
            <w:rStyle w:val="Lienhypertexte"/>
            <w:bCs/>
            <w:sz w:val="20"/>
            <w:szCs w:val="20"/>
            <w:lang w:val="fr-CH"/>
          </w:rPr>
          <w:t>nadimholz@netplus.ch</w:t>
        </w:r>
      </w:hyperlink>
      <w:r w:rsidRPr="00D47E0D">
        <w:rPr>
          <w:bCs/>
          <w:sz w:val="20"/>
          <w:szCs w:val="20"/>
          <w:lang w:val="fr-CH"/>
        </w:rPr>
        <w:t xml:space="preserve"> </w:t>
      </w:r>
    </w:p>
    <w:p w14:paraId="6F55A35B" w14:textId="77777777" w:rsidR="00AA2041" w:rsidRPr="00304A17" w:rsidRDefault="00AA2041" w:rsidP="008A5236">
      <w:pPr>
        <w:spacing w:line="480" w:lineRule="auto"/>
        <w:ind w:right="1"/>
        <w:jc w:val="both"/>
        <w:rPr>
          <w:bCs/>
          <w:sz w:val="16"/>
          <w:szCs w:val="16"/>
          <w:lang w:val="fr-CH"/>
        </w:rPr>
      </w:pPr>
    </w:p>
    <w:p w14:paraId="4368D5C4" w14:textId="3C0758F9" w:rsidR="00AA2041" w:rsidRPr="00D47E0D" w:rsidRDefault="00AA2041" w:rsidP="00531273">
      <w:pPr>
        <w:spacing w:line="60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NOM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27DD95D9" w14:textId="7BD21F68" w:rsidR="00AA2041" w:rsidRPr="00D47E0D" w:rsidRDefault="00AA2041" w:rsidP="00531273">
      <w:pPr>
        <w:spacing w:line="60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</w:t>
      </w:r>
      <w:r w:rsidR="00531273">
        <w:rPr>
          <w:bCs/>
          <w:sz w:val="22"/>
          <w:szCs w:val="22"/>
          <w:lang w:val="fr-CH"/>
        </w:rPr>
        <w:t>É</w:t>
      </w:r>
      <w:r w:rsidRPr="00D47E0D">
        <w:rPr>
          <w:bCs/>
          <w:sz w:val="22"/>
          <w:szCs w:val="22"/>
          <w:lang w:val="fr-CH"/>
        </w:rPr>
        <w:t>NOM</w:t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00394A8A" w14:textId="50C25ED3" w:rsidR="00AA2041" w:rsidRPr="00D47E0D" w:rsidRDefault="00AA2041" w:rsidP="00531273">
      <w:pPr>
        <w:spacing w:line="60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ADRESSE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19056C53" w14:textId="4BBC9D98" w:rsidR="00AA2041" w:rsidRPr="00D47E0D" w:rsidRDefault="00AA2041" w:rsidP="00531273">
      <w:pPr>
        <w:spacing w:line="60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PROFESSION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B3D86A5" w14:textId="4D65FE10" w:rsidR="00AB64EF" w:rsidRPr="00D47E0D" w:rsidRDefault="00AA2041" w:rsidP="00531273">
      <w:pPr>
        <w:spacing w:line="60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TELEPHONE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1CB854BC" w14:textId="57BD7106" w:rsidR="00F83043" w:rsidRPr="00F83043" w:rsidRDefault="00AA2041" w:rsidP="00F83043">
      <w:pPr>
        <w:spacing w:line="60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MAIL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410266BE" w14:textId="1677DFBB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MEMBRE ASVALIS</w:t>
      </w:r>
      <w:r w:rsidR="00946DA1">
        <w:rPr>
          <w:bCs/>
          <w:sz w:val="22"/>
          <w:szCs w:val="22"/>
          <w:lang w:val="fr-CH"/>
        </w:rPr>
        <w:tab/>
      </w:r>
      <w:r w:rsidR="00625ABC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7011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65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142C674F" w14:textId="0FCEC328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625ABC"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6889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68404D7" w14:textId="77777777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11BA55FE" w14:textId="0A218E2E" w:rsidR="00AA2041" w:rsidRPr="00D47E0D" w:rsidRDefault="00CB475F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proofErr w:type="gramStart"/>
      <w:r w:rsidRPr="00CB475F">
        <w:rPr>
          <w:bCs/>
          <w:sz w:val="22"/>
          <w:szCs w:val="22"/>
          <w:lang w:val="fr-CH"/>
        </w:rPr>
        <w:t>É</w:t>
      </w:r>
      <w:r w:rsidR="00AA2041" w:rsidRPr="00D47E0D">
        <w:rPr>
          <w:bCs/>
          <w:sz w:val="22"/>
          <w:szCs w:val="22"/>
          <w:lang w:val="fr-CH"/>
        </w:rPr>
        <w:t>TUDIAN</w:t>
      </w:r>
      <w:r w:rsidR="005605B8">
        <w:rPr>
          <w:bCs/>
          <w:sz w:val="22"/>
          <w:szCs w:val="22"/>
          <w:lang w:val="fr-CH"/>
        </w:rPr>
        <w:t>T.E.</w:t>
      </w:r>
      <w:r>
        <w:rPr>
          <w:bCs/>
          <w:sz w:val="22"/>
          <w:szCs w:val="22"/>
          <w:lang w:val="fr-CH"/>
        </w:rPr>
        <w:t>S</w:t>
      </w:r>
      <w:proofErr w:type="gramEnd"/>
      <w:r w:rsidR="00946DA1">
        <w:rPr>
          <w:bCs/>
          <w:sz w:val="22"/>
          <w:szCs w:val="22"/>
          <w:lang w:val="fr-CH"/>
        </w:rPr>
        <w:tab/>
      </w:r>
      <w:r w:rsidR="00625ABC"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0338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3481B95B" w14:textId="096F299D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625ABC"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2017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ABC">
            <w:rPr>
              <w:rFonts w:ascii="MS Gothic" w:eastAsia="MS Gothic" w:hAnsi="MS Gothic" w:hint="eastAsia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6FB0A7DB" w14:textId="77777777" w:rsidR="00D40DDE" w:rsidRPr="00D47E0D" w:rsidRDefault="00D40DDE" w:rsidP="00946DA1">
      <w:pPr>
        <w:tabs>
          <w:tab w:val="left" w:pos="2268"/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46AAB267" w14:textId="101B0577" w:rsidR="00625ABC" w:rsidRDefault="00625ABC" w:rsidP="00304A17">
      <w:pPr>
        <w:tabs>
          <w:tab w:val="left" w:pos="2552"/>
          <w:tab w:val="left" w:pos="3261"/>
          <w:tab w:val="left" w:pos="4395"/>
        </w:tabs>
        <w:ind w:left="3540" w:right="1" w:hanging="3540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>APÉRO DÎNATOIRE</w:t>
      </w:r>
      <w:r w:rsidR="00D40DDE" w:rsidRPr="00D47E0D">
        <w:rPr>
          <w:bCs/>
          <w:sz w:val="22"/>
          <w:szCs w:val="22"/>
          <w:lang w:val="fr-CH"/>
        </w:rPr>
        <w:t xml:space="preserve"> </w:t>
      </w:r>
      <w:r w:rsidR="00750A5C">
        <w:rPr>
          <w:bCs/>
          <w:sz w:val="22"/>
          <w:szCs w:val="22"/>
          <w:lang w:val="fr-CH"/>
        </w:rPr>
        <w:t>SUR PLACE</w:t>
      </w:r>
      <w:r w:rsidR="00750A5C">
        <w:rPr>
          <w:bCs/>
          <w:sz w:val="22"/>
          <w:szCs w:val="22"/>
          <w:lang w:val="fr-CH"/>
        </w:rPr>
        <w:tab/>
      </w:r>
      <w:r w:rsidR="00D40DDE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6406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71684936" w14:textId="5B5DE6AE" w:rsidR="00D40DDE" w:rsidRPr="00625ABC" w:rsidRDefault="00D40DDE" w:rsidP="00625ABC">
      <w:pPr>
        <w:tabs>
          <w:tab w:val="left" w:pos="2552"/>
          <w:tab w:val="left" w:pos="3261"/>
          <w:tab w:val="left" w:pos="4395"/>
        </w:tabs>
        <w:ind w:left="3540" w:right="1" w:hanging="3540"/>
        <w:jc w:val="both"/>
        <w:rPr>
          <w:bCs/>
          <w:sz w:val="22"/>
          <w:szCs w:val="22"/>
          <w:lang w:val="fr-CH"/>
        </w:rPr>
      </w:pPr>
      <w:r w:rsidRPr="00625ABC">
        <w:rPr>
          <w:bCs/>
          <w:sz w:val="22"/>
          <w:szCs w:val="22"/>
          <w:lang w:val="fr-CH"/>
        </w:rPr>
        <w:t>(</w:t>
      </w:r>
      <w:proofErr w:type="gramStart"/>
      <w:r w:rsidR="00BD4BEB" w:rsidRPr="00304A17">
        <w:rPr>
          <w:b/>
          <w:sz w:val="22"/>
          <w:szCs w:val="22"/>
          <w:lang w:val="fr-CH"/>
        </w:rPr>
        <w:t>frs</w:t>
      </w:r>
      <w:proofErr w:type="gramEnd"/>
      <w:r w:rsidR="00BD4BEB" w:rsidRPr="00304A17">
        <w:rPr>
          <w:b/>
          <w:sz w:val="22"/>
          <w:szCs w:val="22"/>
          <w:lang w:val="fr-CH"/>
        </w:rPr>
        <w:t xml:space="preserve"> 20.</w:t>
      </w:r>
      <w:r w:rsidR="00625ABC" w:rsidRPr="00304A17">
        <w:rPr>
          <w:b/>
          <w:sz w:val="22"/>
          <w:szCs w:val="22"/>
          <w:lang w:val="fr-CH"/>
        </w:rPr>
        <w:t>—</w:t>
      </w:r>
      <w:r w:rsidR="00625ABC" w:rsidRPr="00625ABC">
        <w:rPr>
          <w:bCs/>
          <w:sz w:val="22"/>
          <w:szCs w:val="22"/>
          <w:lang w:val="fr-CH"/>
        </w:rPr>
        <w:t>, boissons comprises, à ajouter au montant de votre inscription)</w:t>
      </w:r>
    </w:p>
    <w:p w14:paraId="4A678DA2" w14:textId="77777777" w:rsidR="00625ABC" w:rsidRPr="00304A17" w:rsidRDefault="00625ABC" w:rsidP="00625ABC">
      <w:pPr>
        <w:tabs>
          <w:tab w:val="left" w:pos="2552"/>
          <w:tab w:val="left" w:pos="3261"/>
          <w:tab w:val="left" w:pos="4395"/>
        </w:tabs>
        <w:ind w:left="3540" w:right="1" w:hanging="3540"/>
        <w:jc w:val="both"/>
        <w:rPr>
          <w:bCs/>
          <w:sz w:val="20"/>
          <w:szCs w:val="20"/>
          <w:lang w:val="fr-CH"/>
        </w:rPr>
      </w:pPr>
    </w:p>
    <w:p w14:paraId="48CD86CA" w14:textId="646BB6D3" w:rsidR="00D40DDE" w:rsidRPr="00D47E0D" w:rsidRDefault="00AB64EF" w:rsidP="00946DA1">
      <w:pPr>
        <w:tabs>
          <w:tab w:val="left" w:pos="2835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ab/>
      </w:r>
      <w:r w:rsidR="00625ABC">
        <w:rPr>
          <w:bCs/>
          <w:sz w:val="22"/>
          <w:szCs w:val="22"/>
          <w:lang w:val="fr-CH"/>
        </w:rPr>
        <w:tab/>
      </w:r>
      <w:r w:rsidR="00D40DDE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94380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A17">
            <w:rPr>
              <w:rFonts w:ascii="MS Gothic" w:eastAsia="MS Gothic" w:hAnsi="MS Gothic" w:hint="eastAsia"/>
              <w:bCs/>
              <w:sz w:val="22"/>
              <w:szCs w:val="22"/>
              <w:lang w:val="fr-CH"/>
            </w:rPr>
            <w:t>☐</w:t>
          </w:r>
        </w:sdtContent>
      </w:sdt>
      <w:r w:rsidR="00304A17" w:rsidRPr="00D47E0D">
        <w:rPr>
          <w:bCs/>
          <w:sz w:val="22"/>
          <w:szCs w:val="22"/>
          <w:lang w:val="fr-CH"/>
        </w:rPr>
        <w:t xml:space="preserve"> NON</w:t>
      </w:r>
    </w:p>
    <w:p w14:paraId="05249D1D" w14:textId="77777777" w:rsidR="00946DA1" w:rsidRPr="00304A17" w:rsidRDefault="00946DA1" w:rsidP="00946DA1">
      <w:pPr>
        <w:tabs>
          <w:tab w:val="left" w:pos="3261"/>
        </w:tabs>
        <w:ind w:right="1"/>
        <w:jc w:val="both"/>
        <w:rPr>
          <w:bCs/>
          <w:sz w:val="12"/>
          <w:szCs w:val="12"/>
          <w:lang w:val="fr-CH"/>
        </w:rPr>
      </w:pPr>
    </w:p>
    <w:p w14:paraId="10CEC4E5" w14:textId="4BFDFFC4" w:rsidR="00AB64EF" w:rsidRPr="00571893" w:rsidRDefault="006D76C7" w:rsidP="00946DA1">
      <w:pPr>
        <w:tabs>
          <w:tab w:val="left" w:pos="709"/>
          <w:tab w:val="left" w:pos="993"/>
          <w:tab w:val="left" w:pos="1985"/>
          <w:tab w:val="left" w:pos="2552"/>
          <w:tab w:val="left" w:pos="2835"/>
          <w:tab w:val="left" w:pos="3261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571893">
        <w:rPr>
          <w:bCs/>
          <w:sz w:val="22"/>
          <w:szCs w:val="22"/>
          <w:lang w:val="fr-CH"/>
        </w:rPr>
        <w:t>TARIFS</w:t>
      </w:r>
    </w:p>
    <w:p w14:paraId="081C358B" w14:textId="77AD6923" w:rsidR="006D76C7" w:rsidRPr="00D47E0D" w:rsidRDefault="008E4F89" w:rsidP="008E025A">
      <w:pPr>
        <w:tabs>
          <w:tab w:val="left" w:pos="709"/>
          <w:tab w:val="left" w:pos="993"/>
          <w:tab w:val="left" w:pos="1985"/>
          <w:tab w:val="left" w:pos="2552"/>
          <w:tab w:val="left" w:pos="3261"/>
          <w:tab w:val="center" w:pos="4607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Membres</w:t>
      </w:r>
      <w:r w:rsidR="001330FA" w:rsidRPr="00D47E0D">
        <w:rPr>
          <w:bCs/>
          <w:sz w:val="22"/>
          <w:szCs w:val="22"/>
          <w:lang w:val="fr-CH"/>
        </w:rPr>
        <w:t xml:space="preserve"> </w:t>
      </w:r>
      <w:proofErr w:type="spellStart"/>
      <w:r w:rsidR="001330FA" w:rsidRPr="00D47E0D">
        <w:rPr>
          <w:bCs/>
          <w:sz w:val="22"/>
          <w:szCs w:val="22"/>
          <w:lang w:val="fr-CH"/>
        </w:rPr>
        <w:t>Asvalis</w:t>
      </w:r>
      <w:proofErr w:type="spellEnd"/>
      <w:r w:rsidR="008E025A">
        <w:rPr>
          <w:bCs/>
          <w:sz w:val="22"/>
          <w:szCs w:val="22"/>
          <w:lang w:val="fr-CH"/>
        </w:rPr>
        <w:t xml:space="preserve">, </w:t>
      </w:r>
      <w:proofErr w:type="spellStart"/>
      <w:r w:rsidR="008E025A">
        <w:rPr>
          <w:bCs/>
          <w:sz w:val="22"/>
          <w:szCs w:val="22"/>
          <w:lang w:val="fr-CH"/>
        </w:rPr>
        <w:t>étudiant</w:t>
      </w:r>
      <w:r w:rsidR="005605B8">
        <w:rPr>
          <w:bCs/>
          <w:sz w:val="22"/>
          <w:szCs w:val="22"/>
          <w:lang w:val="fr-CH"/>
        </w:rPr>
        <w:t>.</w:t>
      </w:r>
      <w:proofErr w:type="gramStart"/>
      <w:r w:rsidR="005605B8">
        <w:rPr>
          <w:bCs/>
          <w:sz w:val="22"/>
          <w:szCs w:val="22"/>
          <w:lang w:val="fr-CH"/>
        </w:rPr>
        <w:t>e.</w:t>
      </w:r>
      <w:r w:rsidR="008E025A">
        <w:rPr>
          <w:bCs/>
          <w:sz w:val="22"/>
          <w:szCs w:val="22"/>
          <w:lang w:val="fr-CH"/>
        </w:rPr>
        <w:t>s</w:t>
      </w:r>
      <w:proofErr w:type="spellEnd"/>
      <w:proofErr w:type="gramEnd"/>
      <w:r w:rsidR="008E025A">
        <w:rPr>
          <w:bCs/>
          <w:sz w:val="22"/>
          <w:szCs w:val="22"/>
          <w:lang w:val="fr-CH"/>
        </w:rPr>
        <w:t xml:space="preserve"> </w:t>
      </w:r>
      <w:r w:rsidR="008E025A">
        <w:rPr>
          <w:bCs/>
          <w:sz w:val="22"/>
          <w:szCs w:val="22"/>
          <w:lang w:val="fr-CH"/>
        </w:rPr>
        <w:tab/>
      </w:r>
      <w:r w:rsidR="006D76C7" w:rsidRPr="00BD4BEB">
        <w:rPr>
          <w:b/>
          <w:sz w:val="22"/>
          <w:szCs w:val="22"/>
          <w:lang w:val="fr-CH"/>
        </w:rPr>
        <w:t xml:space="preserve">frs   </w:t>
      </w:r>
      <w:r w:rsidR="00D40DDE" w:rsidRPr="00BD4BEB">
        <w:rPr>
          <w:b/>
          <w:sz w:val="22"/>
          <w:szCs w:val="22"/>
          <w:lang w:val="fr-CH"/>
        </w:rPr>
        <w:t>9</w:t>
      </w:r>
      <w:r w:rsidRPr="00BD4BEB">
        <w:rPr>
          <w:b/>
          <w:sz w:val="22"/>
          <w:szCs w:val="22"/>
          <w:lang w:val="fr-CH"/>
        </w:rPr>
        <w:t>0</w:t>
      </w:r>
      <w:r w:rsidR="006D76C7" w:rsidRPr="00BD4BEB">
        <w:rPr>
          <w:b/>
          <w:sz w:val="22"/>
          <w:szCs w:val="22"/>
          <w:lang w:val="fr-CH"/>
        </w:rPr>
        <w:t>.—</w:t>
      </w:r>
    </w:p>
    <w:p w14:paraId="78F30343" w14:textId="7D420E3B" w:rsidR="006D76C7" w:rsidRPr="00BD4BEB" w:rsidRDefault="006D76C7" w:rsidP="008E025A">
      <w:pPr>
        <w:tabs>
          <w:tab w:val="left" w:pos="709"/>
          <w:tab w:val="left" w:pos="993"/>
          <w:tab w:val="left" w:pos="1701"/>
          <w:tab w:val="left" w:pos="1985"/>
          <w:tab w:val="left" w:pos="2552"/>
          <w:tab w:val="left" w:pos="3261"/>
        </w:tabs>
        <w:ind w:right="1"/>
        <w:jc w:val="both"/>
        <w:rPr>
          <w:b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Non-membres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Pr="00BD4BEB">
        <w:rPr>
          <w:b/>
          <w:sz w:val="22"/>
          <w:szCs w:val="22"/>
          <w:lang w:val="fr-CH"/>
        </w:rPr>
        <w:t xml:space="preserve">frs </w:t>
      </w:r>
      <w:proofErr w:type="gramStart"/>
      <w:r w:rsidRPr="00BD4BEB">
        <w:rPr>
          <w:b/>
          <w:sz w:val="22"/>
          <w:szCs w:val="22"/>
          <w:lang w:val="fr-CH"/>
        </w:rPr>
        <w:t>130.—</w:t>
      </w:r>
      <w:proofErr w:type="gramEnd"/>
    </w:p>
    <w:p w14:paraId="16FD8E41" w14:textId="35630F1D" w:rsidR="00B46A50" w:rsidRPr="00D47E0D" w:rsidRDefault="00B46A50" w:rsidP="006D76C7">
      <w:pPr>
        <w:tabs>
          <w:tab w:val="left" w:pos="1701"/>
        </w:tabs>
        <w:ind w:right="1"/>
        <w:rPr>
          <w:b/>
          <w:bCs/>
          <w:sz w:val="20"/>
          <w:szCs w:val="20"/>
          <w:lang w:val="fr-CH"/>
        </w:rPr>
      </w:pPr>
    </w:p>
    <w:p w14:paraId="00F4B4EE" w14:textId="77777777" w:rsidR="008E61D9" w:rsidRPr="00304A17" w:rsidRDefault="008E61D9" w:rsidP="00E20EEA">
      <w:pPr>
        <w:ind w:right="1"/>
        <w:rPr>
          <w:bCs/>
          <w:sz w:val="16"/>
          <w:szCs w:val="16"/>
          <w:lang w:val="fr-CH"/>
        </w:rPr>
      </w:pPr>
    </w:p>
    <w:p w14:paraId="770D58DA" w14:textId="6534E7E1" w:rsidR="00B46A50" w:rsidRPr="00BD4BEB" w:rsidRDefault="00CC7C56" w:rsidP="005605B8">
      <w:pPr>
        <w:ind w:right="1"/>
        <w:jc w:val="both"/>
        <w:rPr>
          <w:b/>
          <w:sz w:val="22"/>
          <w:szCs w:val="22"/>
          <w:lang w:val="fr-CH"/>
        </w:rPr>
      </w:pPr>
      <w:r w:rsidRPr="00BD4BEB">
        <w:rPr>
          <w:b/>
          <w:sz w:val="22"/>
          <w:szCs w:val="22"/>
          <w:lang w:val="fr-CH"/>
        </w:rPr>
        <w:t xml:space="preserve">Le nombre de place </w:t>
      </w:r>
      <w:r w:rsidR="005605B8">
        <w:rPr>
          <w:b/>
          <w:sz w:val="22"/>
          <w:szCs w:val="22"/>
          <w:lang w:val="fr-CH"/>
        </w:rPr>
        <w:t>étant</w:t>
      </w:r>
      <w:r w:rsidRPr="00BD4BEB">
        <w:rPr>
          <w:b/>
          <w:sz w:val="22"/>
          <w:szCs w:val="22"/>
          <w:lang w:val="fr-CH"/>
        </w:rPr>
        <w:t xml:space="preserve"> limité</w:t>
      </w:r>
      <w:r w:rsidR="005605B8">
        <w:rPr>
          <w:b/>
          <w:sz w:val="22"/>
          <w:szCs w:val="22"/>
          <w:lang w:val="fr-CH"/>
        </w:rPr>
        <w:t>, l</w:t>
      </w:r>
      <w:r w:rsidR="00B46A50" w:rsidRPr="00BD4BEB">
        <w:rPr>
          <w:b/>
          <w:sz w:val="22"/>
          <w:szCs w:val="22"/>
          <w:lang w:val="fr-CH"/>
        </w:rPr>
        <w:t>es inscriptions s</w:t>
      </w:r>
      <w:r w:rsidR="005605B8">
        <w:rPr>
          <w:b/>
          <w:sz w:val="22"/>
          <w:szCs w:val="22"/>
          <w:lang w:val="fr-CH"/>
        </w:rPr>
        <w:t>eront</w:t>
      </w:r>
      <w:r w:rsidR="00B46A50" w:rsidRPr="00BD4BEB">
        <w:rPr>
          <w:b/>
          <w:sz w:val="22"/>
          <w:szCs w:val="22"/>
          <w:lang w:val="fr-CH"/>
        </w:rPr>
        <w:t xml:space="preserve"> prises en compte</w:t>
      </w:r>
      <w:r w:rsidR="005605B8">
        <w:rPr>
          <w:b/>
          <w:sz w:val="22"/>
          <w:szCs w:val="22"/>
          <w:lang w:val="fr-CH"/>
        </w:rPr>
        <w:t xml:space="preserve"> </w:t>
      </w:r>
      <w:r w:rsidR="00B46A50" w:rsidRPr="00BD4BEB">
        <w:rPr>
          <w:b/>
          <w:sz w:val="22"/>
          <w:szCs w:val="22"/>
          <w:lang w:val="fr-CH"/>
        </w:rPr>
        <w:t>dès réception du paiement.</w:t>
      </w:r>
    </w:p>
    <w:p w14:paraId="5616A93E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30 jours avant le début de la formation, 50% sont dus.</w:t>
      </w:r>
    </w:p>
    <w:p w14:paraId="3E6787B7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15 jours avant le début de la formation, 100% sont dus.</w:t>
      </w:r>
    </w:p>
    <w:p w14:paraId="18DEF64D" w14:textId="165B2387" w:rsidR="00E20EEA" w:rsidRPr="00304A17" w:rsidRDefault="00E20EEA" w:rsidP="00E20EEA">
      <w:pPr>
        <w:ind w:right="1"/>
        <w:rPr>
          <w:bCs/>
          <w:sz w:val="16"/>
          <w:szCs w:val="16"/>
          <w:lang w:val="fr-CH"/>
        </w:rPr>
      </w:pPr>
    </w:p>
    <w:p w14:paraId="3B6D5C82" w14:textId="0D68A796" w:rsidR="00E20EEA" w:rsidRDefault="009E0DC1" w:rsidP="009E0DC1">
      <w:pPr>
        <w:tabs>
          <w:tab w:val="left" w:pos="6804"/>
        </w:tabs>
        <w:ind w:right="1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2951CA" w:rsidRPr="00D47E0D">
        <w:rPr>
          <w:bCs/>
          <w:sz w:val="22"/>
          <w:szCs w:val="22"/>
          <w:lang w:val="fr-CH"/>
        </w:rPr>
        <w:t>D</w:t>
      </w:r>
      <w:r w:rsidR="006D76C7" w:rsidRPr="00D47E0D">
        <w:rPr>
          <w:bCs/>
          <w:sz w:val="22"/>
          <w:szCs w:val="22"/>
          <w:lang w:val="fr-CH"/>
        </w:rPr>
        <w:t>ate</w:t>
      </w:r>
      <w:r w:rsidR="002951CA" w:rsidRPr="00D47E0D">
        <w:rPr>
          <w:bCs/>
          <w:sz w:val="22"/>
          <w:szCs w:val="22"/>
          <w:lang w:val="fr-CH"/>
        </w:rPr>
        <w:t xml:space="preserve"> / Signature</w:t>
      </w:r>
    </w:p>
    <w:p w14:paraId="02F1EC27" w14:textId="15FD52A9" w:rsidR="008A5236" w:rsidRPr="009E0DC1" w:rsidRDefault="008A5236" w:rsidP="009E0DC1">
      <w:pPr>
        <w:tabs>
          <w:tab w:val="left" w:pos="6804"/>
        </w:tabs>
        <w:ind w:right="1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</w:p>
    <w:sectPr w:rsidR="008A5236" w:rsidRPr="009E0DC1" w:rsidSect="001B78D1">
      <w:headerReference w:type="default" r:id="rId9"/>
      <w:footerReference w:type="default" r:id="rId10"/>
      <w:pgSz w:w="11906" w:h="16838"/>
      <w:pgMar w:top="1417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E1C0" w14:textId="77777777" w:rsidR="00294903" w:rsidRDefault="00294903">
      <w:r>
        <w:separator/>
      </w:r>
    </w:p>
  </w:endnote>
  <w:endnote w:type="continuationSeparator" w:id="0">
    <w:p w14:paraId="403E461A" w14:textId="77777777" w:rsidR="00294903" w:rsidRDefault="0029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A1F" w14:textId="09569918" w:rsidR="00427DAD" w:rsidRPr="008E61D9" w:rsidRDefault="008E61D9" w:rsidP="008E61D9">
    <w:pPr>
      <w:spacing w:line="360" w:lineRule="auto"/>
      <w:ind w:right="1"/>
      <w:jc w:val="center"/>
      <w:rPr>
        <w:bCs/>
        <w:sz w:val="22"/>
        <w:szCs w:val="22"/>
        <w:lang w:val="fr-CH"/>
      </w:rPr>
    </w:pPr>
    <w:r w:rsidRPr="00D47E0D">
      <w:rPr>
        <w:bCs/>
        <w:sz w:val="22"/>
        <w:szCs w:val="22"/>
        <w:lang w:val="fr-CH"/>
      </w:rPr>
      <w:t xml:space="preserve">Montant à verser sur le compte </w:t>
    </w:r>
    <w:r w:rsidRPr="00D47E0D">
      <w:rPr>
        <w:sz w:val="22"/>
        <w:szCs w:val="22"/>
      </w:rPr>
      <w:t xml:space="preserve">BCV-1951 Sion - CH22 0076 5000 E087 0930 1 - </w:t>
    </w:r>
    <w:proofErr w:type="spellStart"/>
    <w:r w:rsidRPr="00D47E0D">
      <w:rPr>
        <w:sz w:val="22"/>
        <w:szCs w:val="22"/>
      </w:rPr>
      <w:t>Asvalis</w:t>
    </w:r>
    <w:proofErr w:type="spellEnd"/>
    <w:r w:rsidRPr="00D47E0D">
      <w:rPr>
        <w:sz w:val="22"/>
        <w:szCs w:val="22"/>
      </w:rPr>
      <w:t xml:space="preserve"> 1950 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F9CD" w14:textId="77777777" w:rsidR="00294903" w:rsidRDefault="00294903">
      <w:r>
        <w:separator/>
      </w:r>
    </w:p>
  </w:footnote>
  <w:footnote w:type="continuationSeparator" w:id="0">
    <w:p w14:paraId="54FE2D22" w14:textId="77777777" w:rsidR="00294903" w:rsidRDefault="0029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EEFE" w14:textId="6517F7E3" w:rsidR="00392705" w:rsidRPr="007149C4" w:rsidRDefault="007217B6" w:rsidP="00392705">
    <w:pPr>
      <w:pStyle w:val="Sansinterligne"/>
      <w:rPr>
        <w:rFonts w:ascii="Garamond" w:hAnsi="Garamond"/>
        <w:noProof/>
        <w:sz w:val="40"/>
        <w:szCs w:val="40"/>
        <w:lang w:eastAsia="fr-CH"/>
      </w:rPr>
    </w:pPr>
    <w:r>
      <w:rPr>
        <w:noProof/>
        <w:lang w:val="fr-FR" w:eastAsia="fr-FR"/>
      </w:rPr>
      <w:drawing>
        <wp:inline distT="0" distB="0" distL="0" distR="0" wp14:anchorId="51E5E18C" wp14:editId="600D3F41">
          <wp:extent cx="1554480" cy="646417"/>
          <wp:effectExtent l="0" t="0" r="7620" b="190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61018" r="49722"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572940" cy="654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353AD" w14:textId="77777777" w:rsidR="00FE0BE6" w:rsidRPr="009E0DC1" w:rsidRDefault="00FE0BE6" w:rsidP="00AC621F">
    <w:pPr>
      <w:pStyle w:val="En-tte"/>
      <w:tabs>
        <w:tab w:val="left" w:pos="360"/>
      </w:tabs>
      <w:rPr>
        <w:rFonts w:ascii="Garamond" w:hAnsi="Garamond"/>
        <w:sz w:val="8"/>
        <w:szCs w:val="8"/>
      </w:rPr>
    </w:pPr>
  </w:p>
  <w:p w14:paraId="11DAC2CC" w14:textId="0921206A" w:rsidR="00FE0BE6" w:rsidRPr="00661E9B" w:rsidRDefault="00294903">
    <w:pPr>
      <w:pStyle w:val="En-tte"/>
      <w:rPr>
        <w:rFonts w:ascii="Garamond" w:hAnsi="Garamond"/>
        <w:sz w:val="20"/>
        <w:szCs w:val="20"/>
      </w:rPr>
    </w:pPr>
    <w:hyperlink r:id="rId2" w:history="1">
      <w:r w:rsidR="00317CFF" w:rsidRPr="00317CFF">
        <w:rPr>
          <w:rStyle w:val="Lienhypertexte"/>
          <w:rFonts w:ascii="Garamond" w:hAnsi="Garamond"/>
          <w:color w:val="auto"/>
          <w:sz w:val="20"/>
          <w:szCs w:val="20"/>
          <w:u w:val="none"/>
        </w:rPr>
        <w:t>www.asvalis.ch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799"/>
    <w:multiLevelType w:val="hybridMultilevel"/>
    <w:tmpl w:val="BCDCF0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443"/>
    <w:multiLevelType w:val="hybridMultilevel"/>
    <w:tmpl w:val="642AFBF6"/>
    <w:lvl w:ilvl="0" w:tplc="6E14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7C8"/>
    <w:multiLevelType w:val="hybridMultilevel"/>
    <w:tmpl w:val="8B92E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27"/>
    <w:rsid w:val="00025E45"/>
    <w:rsid w:val="00034496"/>
    <w:rsid w:val="00036832"/>
    <w:rsid w:val="0005056B"/>
    <w:rsid w:val="000511BF"/>
    <w:rsid w:val="00053CC9"/>
    <w:rsid w:val="00062554"/>
    <w:rsid w:val="0006594B"/>
    <w:rsid w:val="00077B98"/>
    <w:rsid w:val="00081753"/>
    <w:rsid w:val="00083359"/>
    <w:rsid w:val="00085F8D"/>
    <w:rsid w:val="000A4B4D"/>
    <w:rsid w:val="000A727D"/>
    <w:rsid w:val="000B22AA"/>
    <w:rsid w:val="000B59F9"/>
    <w:rsid w:val="000D530D"/>
    <w:rsid w:val="00101537"/>
    <w:rsid w:val="00102DEF"/>
    <w:rsid w:val="001139BE"/>
    <w:rsid w:val="001330FA"/>
    <w:rsid w:val="0014776D"/>
    <w:rsid w:val="00180230"/>
    <w:rsid w:val="00186170"/>
    <w:rsid w:val="00192F7A"/>
    <w:rsid w:val="001B02CA"/>
    <w:rsid w:val="001B138B"/>
    <w:rsid w:val="001B2159"/>
    <w:rsid w:val="001B3F64"/>
    <w:rsid w:val="001B78D1"/>
    <w:rsid w:val="001D7EA3"/>
    <w:rsid w:val="001E06A3"/>
    <w:rsid w:val="001E674D"/>
    <w:rsid w:val="001E6972"/>
    <w:rsid w:val="0020430B"/>
    <w:rsid w:val="002177E7"/>
    <w:rsid w:val="00223D5C"/>
    <w:rsid w:val="00232CB9"/>
    <w:rsid w:val="00243832"/>
    <w:rsid w:val="00255AAC"/>
    <w:rsid w:val="00276867"/>
    <w:rsid w:val="00294903"/>
    <w:rsid w:val="002951CA"/>
    <w:rsid w:val="00297238"/>
    <w:rsid w:val="002A0222"/>
    <w:rsid w:val="002A6122"/>
    <w:rsid w:val="002B2D45"/>
    <w:rsid w:val="002B3EE4"/>
    <w:rsid w:val="002B5757"/>
    <w:rsid w:val="002C6DAC"/>
    <w:rsid w:val="002D61FB"/>
    <w:rsid w:val="002D67F4"/>
    <w:rsid w:val="002E5594"/>
    <w:rsid w:val="002E63AF"/>
    <w:rsid w:val="002E7301"/>
    <w:rsid w:val="002F2FF3"/>
    <w:rsid w:val="003049D9"/>
    <w:rsid w:val="00304A17"/>
    <w:rsid w:val="00306682"/>
    <w:rsid w:val="00307423"/>
    <w:rsid w:val="00317CFF"/>
    <w:rsid w:val="003217D9"/>
    <w:rsid w:val="003261E5"/>
    <w:rsid w:val="00330E65"/>
    <w:rsid w:val="00342A93"/>
    <w:rsid w:val="00343B5C"/>
    <w:rsid w:val="003465D5"/>
    <w:rsid w:val="00360325"/>
    <w:rsid w:val="00373AAE"/>
    <w:rsid w:val="003925EC"/>
    <w:rsid w:val="00392705"/>
    <w:rsid w:val="003C7B8F"/>
    <w:rsid w:val="003D45EB"/>
    <w:rsid w:val="003D7DA4"/>
    <w:rsid w:val="003F6B92"/>
    <w:rsid w:val="004077BD"/>
    <w:rsid w:val="00407960"/>
    <w:rsid w:val="00411572"/>
    <w:rsid w:val="0042053E"/>
    <w:rsid w:val="00427DAD"/>
    <w:rsid w:val="004431BA"/>
    <w:rsid w:val="00446E97"/>
    <w:rsid w:val="004703D1"/>
    <w:rsid w:val="00475FFD"/>
    <w:rsid w:val="004809D4"/>
    <w:rsid w:val="004906BA"/>
    <w:rsid w:val="00492341"/>
    <w:rsid w:val="00496913"/>
    <w:rsid w:val="004A0494"/>
    <w:rsid w:val="004A2388"/>
    <w:rsid w:val="004E28AB"/>
    <w:rsid w:val="004E4F1A"/>
    <w:rsid w:val="004E58B8"/>
    <w:rsid w:val="004F5DE4"/>
    <w:rsid w:val="00514131"/>
    <w:rsid w:val="00515069"/>
    <w:rsid w:val="00516C88"/>
    <w:rsid w:val="00531273"/>
    <w:rsid w:val="0053373C"/>
    <w:rsid w:val="00543527"/>
    <w:rsid w:val="00545428"/>
    <w:rsid w:val="005605B8"/>
    <w:rsid w:val="00562F33"/>
    <w:rsid w:val="00565E8B"/>
    <w:rsid w:val="00565F6C"/>
    <w:rsid w:val="00571893"/>
    <w:rsid w:val="005C127F"/>
    <w:rsid w:val="005C4CB3"/>
    <w:rsid w:val="005D67C9"/>
    <w:rsid w:val="005D705A"/>
    <w:rsid w:val="005D7AD8"/>
    <w:rsid w:val="005E07AC"/>
    <w:rsid w:val="005F6D06"/>
    <w:rsid w:val="00610BBC"/>
    <w:rsid w:val="00612A81"/>
    <w:rsid w:val="00621CE8"/>
    <w:rsid w:val="00624C13"/>
    <w:rsid w:val="00625ABC"/>
    <w:rsid w:val="006336EF"/>
    <w:rsid w:val="00636C58"/>
    <w:rsid w:val="00650A6A"/>
    <w:rsid w:val="006612FB"/>
    <w:rsid w:val="00661E9B"/>
    <w:rsid w:val="00672469"/>
    <w:rsid w:val="006766EE"/>
    <w:rsid w:val="00680940"/>
    <w:rsid w:val="006821EE"/>
    <w:rsid w:val="00684452"/>
    <w:rsid w:val="0068483D"/>
    <w:rsid w:val="0069176F"/>
    <w:rsid w:val="00696288"/>
    <w:rsid w:val="006A3DCA"/>
    <w:rsid w:val="006A531B"/>
    <w:rsid w:val="006A5B78"/>
    <w:rsid w:val="006B234A"/>
    <w:rsid w:val="006D76C7"/>
    <w:rsid w:val="007149C4"/>
    <w:rsid w:val="007164C4"/>
    <w:rsid w:val="0071676F"/>
    <w:rsid w:val="007217B6"/>
    <w:rsid w:val="007264C9"/>
    <w:rsid w:val="00743154"/>
    <w:rsid w:val="00750A5C"/>
    <w:rsid w:val="0076286D"/>
    <w:rsid w:val="00775EC3"/>
    <w:rsid w:val="007837F3"/>
    <w:rsid w:val="00784930"/>
    <w:rsid w:val="00787147"/>
    <w:rsid w:val="00790973"/>
    <w:rsid w:val="00790BCD"/>
    <w:rsid w:val="007A100E"/>
    <w:rsid w:val="007A6CB5"/>
    <w:rsid w:val="007B6AB0"/>
    <w:rsid w:val="007D42A8"/>
    <w:rsid w:val="007D7FC4"/>
    <w:rsid w:val="007F564B"/>
    <w:rsid w:val="007F59F6"/>
    <w:rsid w:val="008106AA"/>
    <w:rsid w:val="0081185B"/>
    <w:rsid w:val="00820AC8"/>
    <w:rsid w:val="00823590"/>
    <w:rsid w:val="00825B42"/>
    <w:rsid w:val="00842F40"/>
    <w:rsid w:val="008505B0"/>
    <w:rsid w:val="00863B54"/>
    <w:rsid w:val="008646A1"/>
    <w:rsid w:val="00865FC1"/>
    <w:rsid w:val="008735D3"/>
    <w:rsid w:val="0087620F"/>
    <w:rsid w:val="008A4C91"/>
    <w:rsid w:val="008A5236"/>
    <w:rsid w:val="008B2459"/>
    <w:rsid w:val="008D1AAF"/>
    <w:rsid w:val="008D2365"/>
    <w:rsid w:val="008E025A"/>
    <w:rsid w:val="008E4F89"/>
    <w:rsid w:val="008E61D9"/>
    <w:rsid w:val="008F63CC"/>
    <w:rsid w:val="00907051"/>
    <w:rsid w:val="009134DD"/>
    <w:rsid w:val="00924193"/>
    <w:rsid w:val="00932E75"/>
    <w:rsid w:val="00937897"/>
    <w:rsid w:val="00945E31"/>
    <w:rsid w:val="00946DA1"/>
    <w:rsid w:val="00950F18"/>
    <w:rsid w:val="00952276"/>
    <w:rsid w:val="00957005"/>
    <w:rsid w:val="009820CB"/>
    <w:rsid w:val="00993493"/>
    <w:rsid w:val="0099383A"/>
    <w:rsid w:val="009A26DF"/>
    <w:rsid w:val="009A520E"/>
    <w:rsid w:val="009B7CCC"/>
    <w:rsid w:val="009C046F"/>
    <w:rsid w:val="009E0DC1"/>
    <w:rsid w:val="009E5733"/>
    <w:rsid w:val="009E5CAB"/>
    <w:rsid w:val="009F182F"/>
    <w:rsid w:val="009F39D9"/>
    <w:rsid w:val="00A119A4"/>
    <w:rsid w:val="00A21619"/>
    <w:rsid w:val="00A36967"/>
    <w:rsid w:val="00A45190"/>
    <w:rsid w:val="00A50E44"/>
    <w:rsid w:val="00A64845"/>
    <w:rsid w:val="00A81573"/>
    <w:rsid w:val="00A84BC7"/>
    <w:rsid w:val="00A85FC2"/>
    <w:rsid w:val="00A93F9F"/>
    <w:rsid w:val="00A959B6"/>
    <w:rsid w:val="00AA2041"/>
    <w:rsid w:val="00AB5F1A"/>
    <w:rsid w:val="00AB64EF"/>
    <w:rsid w:val="00AC40AD"/>
    <w:rsid w:val="00AC51EB"/>
    <w:rsid w:val="00AC621F"/>
    <w:rsid w:val="00AC6A3D"/>
    <w:rsid w:val="00AE05DB"/>
    <w:rsid w:val="00AE335E"/>
    <w:rsid w:val="00B10497"/>
    <w:rsid w:val="00B12AD7"/>
    <w:rsid w:val="00B156E7"/>
    <w:rsid w:val="00B239CB"/>
    <w:rsid w:val="00B41DE0"/>
    <w:rsid w:val="00B44B63"/>
    <w:rsid w:val="00B46A50"/>
    <w:rsid w:val="00B475DB"/>
    <w:rsid w:val="00B47AA7"/>
    <w:rsid w:val="00B53FE3"/>
    <w:rsid w:val="00B7036A"/>
    <w:rsid w:val="00B931FE"/>
    <w:rsid w:val="00B97A96"/>
    <w:rsid w:val="00BA3299"/>
    <w:rsid w:val="00BB68A2"/>
    <w:rsid w:val="00BC173B"/>
    <w:rsid w:val="00BC508F"/>
    <w:rsid w:val="00BC744C"/>
    <w:rsid w:val="00BD4BEB"/>
    <w:rsid w:val="00BE5C9B"/>
    <w:rsid w:val="00C06A0D"/>
    <w:rsid w:val="00C1150C"/>
    <w:rsid w:val="00C264EB"/>
    <w:rsid w:val="00C30F33"/>
    <w:rsid w:val="00C548B4"/>
    <w:rsid w:val="00C67F7F"/>
    <w:rsid w:val="00C703F2"/>
    <w:rsid w:val="00C76343"/>
    <w:rsid w:val="00C77CF4"/>
    <w:rsid w:val="00C91D1F"/>
    <w:rsid w:val="00C9741D"/>
    <w:rsid w:val="00CB143B"/>
    <w:rsid w:val="00CB475F"/>
    <w:rsid w:val="00CC37E0"/>
    <w:rsid w:val="00CC7C56"/>
    <w:rsid w:val="00CD4FEC"/>
    <w:rsid w:val="00D01C88"/>
    <w:rsid w:val="00D106FE"/>
    <w:rsid w:val="00D11888"/>
    <w:rsid w:val="00D131B3"/>
    <w:rsid w:val="00D40DDE"/>
    <w:rsid w:val="00D436EF"/>
    <w:rsid w:val="00D46374"/>
    <w:rsid w:val="00D47E0D"/>
    <w:rsid w:val="00D52EE5"/>
    <w:rsid w:val="00D56AEE"/>
    <w:rsid w:val="00D67049"/>
    <w:rsid w:val="00D84311"/>
    <w:rsid w:val="00DC3680"/>
    <w:rsid w:val="00DE4C03"/>
    <w:rsid w:val="00DE7C09"/>
    <w:rsid w:val="00DF27D8"/>
    <w:rsid w:val="00E02075"/>
    <w:rsid w:val="00E14F0E"/>
    <w:rsid w:val="00E16B44"/>
    <w:rsid w:val="00E20EEA"/>
    <w:rsid w:val="00E20FBE"/>
    <w:rsid w:val="00E23486"/>
    <w:rsid w:val="00E25F7A"/>
    <w:rsid w:val="00E3046F"/>
    <w:rsid w:val="00E41B4C"/>
    <w:rsid w:val="00E45166"/>
    <w:rsid w:val="00E5184B"/>
    <w:rsid w:val="00E64D9E"/>
    <w:rsid w:val="00E75133"/>
    <w:rsid w:val="00E912DA"/>
    <w:rsid w:val="00E9143D"/>
    <w:rsid w:val="00EA1E6A"/>
    <w:rsid w:val="00EA74C0"/>
    <w:rsid w:val="00ED4575"/>
    <w:rsid w:val="00EF050F"/>
    <w:rsid w:val="00EF6680"/>
    <w:rsid w:val="00F05DB7"/>
    <w:rsid w:val="00F106F1"/>
    <w:rsid w:val="00F10BFC"/>
    <w:rsid w:val="00F27206"/>
    <w:rsid w:val="00F41723"/>
    <w:rsid w:val="00F5623A"/>
    <w:rsid w:val="00F60571"/>
    <w:rsid w:val="00F643BE"/>
    <w:rsid w:val="00F67183"/>
    <w:rsid w:val="00F77C88"/>
    <w:rsid w:val="00F83043"/>
    <w:rsid w:val="00F84811"/>
    <w:rsid w:val="00F93F49"/>
    <w:rsid w:val="00FA6F21"/>
    <w:rsid w:val="00FA7F43"/>
    <w:rsid w:val="00FB2ED9"/>
    <w:rsid w:val="00FD5BA3"/>
    <w:rsid w:val="00FD6D80"/>
    <w:rsid w:val="00FD726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9D86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C4CB3"/>
    <w:rPr>
      <w:rFonts w:ascii="Consolas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C4CB3"/>
    <w:rPr>
      <w:rFonts w:ascii="Consolas" w:hAnsi="Consolas" w:cs="Times New Roman"/>
      <w:sz w:val="21"/>
      <w:szCs w:val="21"/>
      <w:lang w:val="x-none" w:eastAsia="en-US"/>
    </w:rPr>
  </w:style>
  <w:style w:type="paragraph" w:styleId="Sansinterligne">
    <w:name w:val="No Spacing"/>
    <w:uiPriority w:val="1"/>
    <w:qFormat/>
    <w:rsid w:val="00392705"/>
    <w:rPr>
      <w:rFonts w:ascii="Calibri" w:hAnsi="Calibri"/>
      <w:sz w:val="22"/>
      <w:szCs w:val="22"/>
      <w:lang w:eastAsia="en-US"/>
    </w:rPr>
  </w:style>
  <w:style w:type="paragraph" w:customStyle="1" w:styleId="paragraphscx197528649">
    <w:name w:val="paragraph scx197528649"/>
    <w:basedOn w:val="Normal"/>
    <w:rsid w:val="00036832"/>
    <w:pPr>
      <w:spacing w:before="100" w:beforeAutospacing="1" w:after="100" w:afterAutospacing="1"/>
    </w:pPr>
  </w:style>
  <w:style w:type="character" w:customStyle="1" w:styleId="normaltextrunscx197528649">
    <w:name w:val="normaltextrun scx197528649"/>
    <w:rsid w:val="00036832"/>
  </w:style>
  <w:style w:type="character" w:customStyle="1" w:styleId="eopscx197528649">
    <w:name w:val="eop scx197528649"/>
    <w:rsid w:val="0003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mholz@net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8AA6-815D-4E13-8534-CB97662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IMHOLZ Daniel</cp:lastModifiedBy>
  <cp:revision>3</cp:revision>
  <cp:lastPrinted>2020-01-10T16:23:00Z</cp:lastPrinted>
  <dcterms:created xsi:type="dcterms:W3CDTF">2021-06-14T06:31:00Z</dcterms:created>
  <dcterms:modified xsi:type="dcterms:W3CDTF">2021-06-17T09:13:00Z</dcterms:modified>
</cp:coreProperties>
</file>