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5CD34" w14:textId="5549FC59" w:rsidR="00E20EEA" w:rsidRPr="00764FE2" w:rsidRDefault="00E20EEA" w:rsidP="008E4F89">
      <w:pPr>
        <w:rPr>
          <w:rFonts w:asciiTheme="minorHAnsi" w:hAnsiTheme="minorHAnsi"/>
          <w:bCs/>
          <w:sz w:val="14"/>
          <w:szCs w:val="14"/>
          <w:lang w:val="fr-CH"/>
        </w:rPr>
      </w:pPr>
    </w:p>
    <w:p w14:paraId="3B1A6897" w14:textId="1CCF93DA" w:rsidR="00036832" w:rsidRPr="005B038C" w:rsidRDefault="005B038C" w:rsidP="005B038C">
      <w:pPr>
        <w:pStyle w:val="paragraphscx197528649"/>
        <w:spacing w:after="0" w:afterAutospacing="0" w:line="360" w:lineRule="auto"/>
        <w:jc w:val="center"/>
        <w:textAlignment w:val="baseline"/>
        <w:outlineLvl w:val="0"/>
        <w:rPr>
          <w:sz w:val="36"/>
          <w:szCs w:val="36"/>
        </w:rPr>
      </w:pPr>
      <w:r w:rsidRPr="005B038C">
        <w:rPr>
          <w:rStyle w:val="normaltextrunscx197528649"/>
          <w:sz w:val="36"/>
          <w:szCs w:val="36"/>
        </w:rPr>
        <w:t>FORMATION AUX PRATIQUES NARRATIVES</w:t>
      </w:r>
    </w:p>
    <w:p w14:paraId="72219C50" w14:textId="6674F73A" w:rsidR="00815316" w:rsidRPr="005B038C" w:rsidRDefault="00815316" w:rsidP="00815316">
      <w:pPr>
        <w:spacing w:line="360" w:lineRule="auto"/>
        <w:ind w:right="1"/>
        <w:jc w:val="center"/>
        <w:rPr>
          <w:bCs/>
          <w:sz w:val="32"/>
          <w:szCs w:val="32"/>
          <w:lang w:val="fr-CH"/>
        </w:rPr>
      </w:pPr>
      <w:r w:rsidRPr="005B038C">
        <w:rPr>
          <w:bCs/>
          <w:sz w:val="32"/>
          <w:szCs w:val="32"/>
          <w:lang w:val="fr-CH"/>
        </w:rPr>
        <w:t>2020 - 2021</w:t>
      </w:r>
    </w:p>
    <w:p w14:paraId="7F2B4E88" w14:textId="317F06EE" w:rsidR="00036832" w:rsidRPr="00CF7E59" w:rsidRDefault="00815316" w:rsidP="005B038C">
      <w:pPr>
        <w:pStyle w:val="paragraphscx197528649"/>
        <w:spacing w:before="0" w:beforeAutospacing="0" w:after="0" w:afterAutospacing="0" w:line="360" w:lineRule="auto"/>
        <w:jc w:val="center"/>
        <w:textAlignment w:val="baseline"/>
        <w:outlineLvl w:val="0"/>
        <w:rPr>
          <w:color w:val="800080"/>
          <w:sz w:val="28"/>
          <w:szCs w:val="28"/>
        </w:rPr>
      </w:pPr>
      <w:r w:rsidRPr="00CF7E59">
        <w:rPr>
          <w:rStyle w:val="normaltextrunscx197528649"/>
          <w:color w:val="800080"/>
          <w:sz w:val="28"/>
          <w:szCs w:val="28"/>
        </w:rPr>
        <w:t>Avec Charlie CRETTENAND</w:t>
      </w:r>
      <w:r w:rsidR="00036832" w:rsidRPr="00CF7E59">
        <w:rPr>
          <w:rStyle w:val="eopscx197528649"/>
          <w:color w:val="800080"/>
          <w:sz w:val="28"/>
          <w:szCs w:val="28"/>
        </w:rPr>
        <w:t> </w:t>
      </w:r>
    </w:p>
    <w:p w14:paraId="2CC4FCAC" w14:textId="77777777" w:rsidR="001330FA" w:rsidRPr="00B56E90" w:rsidRDefault="001330FA" w:rsidP="00B7036A">
      <w:pPr>
        <w:ind w:right="1"/>
        <w:jc w:val="center"/>
        <w:rPr>
          <w:bCs/>
          <w:sz w:val="22"/>
          <w:szCs w:val="22"/>
          <w:lang w:val="fr-CH"/>
        </w:rPr>
      </w:pPr>
    </w:p>
    <w:p w14:paraId="1C1E0F8E" w14:textId="77777777" w:rsidR="00E20EEA" w:rsidRPr="00D47E0D" w:rsidRDefault="00AA2041" w:rsidP="00823590">
      <w:pPr>
        <w:ind w:right="1"/>
        <w:jc w:val="center"/>
        <w:rPr>
          <w:sz w:val="30"/>
          <w:szCs w:val="30"/>
          <w:lang w:val="fr-CH"/>
        </w:rPr>
      </w:pPr>
      <w:bookmarkStart w:id="0" w:name="_GoBack"/>
      <w:r w:rsidRPr="00D47E0D">
        <w:rPr>
          <w:sz w:val="30"/>
          <w:szCs w:val="30"/>
          <w:lang w:val="fr-CH"/>
        </w:rPr>
        <w:t>Formulaire d’inscription</w:t>
      </w:r>
    </w:p>
    <w:bookmarkEnd w:id="0"/>
    <w:p w14:paraId="48476F7C" w14:textId="77777777" w:rsidR="00B46A50" w:rsidRPr="00D47E0D" w:rsidRDefault="00B46A50" w:rsidP="00B46A50">
      <w:pPr>
        <w:ind w:right="1"/>
        <w:jc w:val="center"/>
        <w:rPr>
          <w:bCs/>
          <w:sz w:val="20"/>
          <w:szCs w:val="20"/>
          <w:lang w:val="fr-CH"/>
        </w:rPr>
      </w:pPr>
      <w:r w:rsidRPr="00D47E0D">
        <w:rPr>
          <w:bCs/>
          <w:sz w:val="20"/>
          <w:szCs w:val="20"/>
          <w:lang w:val="fr-CH"/>
        </w:rPr>
        <w:t xml:space="preserve">A retourner à </w:t>
      </w:r>
      <w:hyperlink r:id="rId8" w:history="1">
        <w:r w:rsidRPr="00D47E0D">
          <w:rPr>
            <w:rStyle w:val="Lienhypertexte"/>
            <w:bCs/>
            <w:sz w:val="20"/>
            <w:szCs w:val="20"/>
            <w:lang w:val="fr-CH"/>
          </w:rPr>
          <w:t>nadimholz@netplus.ch</w:t>
        </w:r>
      </w:hyperlink>
      <w:r w:rsidRPr="00D47E0D">
        <w:rPr>
          <w:bCs/>
          <w:sz w:val="20"/>
          <w:szCs w:val="20"/>
          <w:lang w:val="fr-CH"/>
        </w:rPr>
        <w:t xml:space="preserve"> </w:t>
      </w:r>
    </w:p>
    <w:p w14:paraId="778CCB06" w14:textId="4B60CA7B" w:rsidR="00AA2041" w:rsidRPr="00D47E0D" w:rsidRDefault="00B46A50" w:rsidP="00B46A50">
      <w:pPr>
        <w:ind w:right="1"/>
        <w:jc w:val="center"/>
        <w:rPr>
          <w:bCs/>
          <w:sz w:val="20"/>
          <w:szCs w:val="20"/>
          <w:lang w:val="fr-CH"/>
        </w:rPr>
      </w:pPr>
      <w:proofErr w:type="gramStart"/>
      <w:r w:rsidRPr="00D47E0D">
        <w:rPr>
          <w:bCs/>
          <w:sz w:val="20"/>
          <w:szCs w:val="20"/>
          <w:lang w:val="fr-CH"/>
        </w:rPr>
        <w:t>ou</w:t>
      </w:r>
      <w:proofErr w:type="gramEnd"/>
      <w:r w:rsidRPr="00D47E0D">
        <w:rPr>
          <w:bCs/>
          <w:sz w:val="20"/>
          <w:szCs w:val="20"/>
          <w:lang w:val="fr-CH"/>
        </w:rPr>
        <w:t xml:space="preserve"> Nadine Imholz</w:t>
      </w:r>
      <w:r w:rsidR="0042053E" w:rsidRPr="00D47E0D">
        <w:rPr>
          <w:bCs/>
          <w:sz w:val="20"/>
          <w:szCs w:val="20"/>
          <w:lang w:val="fr-CH"/>
        </w:rPr>
        <w:t xml:space="preserve"> -</w:t>
      </w:r>
      <w:r w:rsidR="00743154" w:rsidRPr="00D47E0D">
        <w:rPr>
          <w:bCs/>
          <w:sz w:val="20"/>
          <w:szCs w:val="20"/>
          <w:lang w:val="fr-CH"/>
        </w:rPr>
        <w:t xml:space="preserve"> </w:t>
      </w:r>
      <w:proofErr w:type="spellStart"/>
      <w:r w:rsidR="00743154" w:rsidRPr="00D47E0D">
        <w:rPr>
          <w:bCs/>
          <w:sz w:val="20"/>
          <w:szCs w:val="20"/>
          <w:lang w:val="fr-CH"/>
        </w:rPr>
        <w:t>Plan</w:t>
      </w:r>
      <w:r w:rsidR="007F59F6">
        <w:rPr>
          <w:bCs/>
          <w:sz w:val="20"/>
          <w:szCs w:val="20"/>
          <w:lang w:val="fr-CH"/>
        </w:rPr>
        <w:t>t</w:t>
      </w:r>
      <w:r w:rsidR="00743154" w:rsidRPr="00D47E0D">
        <w:rPr>
          <w:bCs/>
          <w:sz w:val="20"/>
          <w:szCs w:val="20"/>
          <w:lang w:val="fr-CH"/>
        </w:rPr>
        <w:t>zette</w:t>
      </w:r>
      <w:proofErr w:type="spellEnd"/>
      <w:r w:rsidR="00743154" w:rsidRPr="00D47E0D">
        <w:rPr>
          <w:bCs/>
          <w:sz w:val="20"/>
          <w:szCs w:val="20"/>
          <w:lang w:val="fr-CH"/>
        </w:rPr>
        <w:t xml:space="preserve"> 11</w:t>
      </w:r>
      <w:r w:rsidR="0042053E" w:rsidRPr="00D47E0D">
        <w:rPr>
          <w:bCs/>
          <w:sz w:val="20"/>
          <w:szCs w:val="20"/>
          <w:lang w:val="fr-CH"/>
        </w:rPr>
        <w:t xml:space="preserve"> -</w:t>
      </w:r>
      <w:r w:rsidR="00743154" w:rsidRPr="00D47E0D">
        <w:rPr>
          <w:bCs/>
          <w:sz w:val="20"/>
          <w:szCs w:val="20"/>
          <w:lang w:val="fr-CH"/>
        </w:rPr>
        <w:t xml:space="preserve"> 3960 Sierre</w:t>
      </w:r>
    </w:p>
    <w:p w14:paraId="6F55A35B" w14:textId="77777777" w:rsidR="00AA2041" w:rsidRPr="00552F14" w:rsidRDefault="00AA2041" w:rsidP="00AA2041">
      <w:pPr>
        <w:ind w:right="1"/>
        <w:jc w:val="both"/>
        <w:rPr>
          <w:bCs/>
          <w:sz w:val="26"/>
          <w:szCs w:val="26"/>
          <w:lang w:val="fr-CH"/>
        </w:rPr>
      </w:pPr>
    </w:p>
    <w:p w14:paraId="4368D5C4" w14:textId="3C0758F9" w:rsidR="00AA2041" w:rsidRPr="00D47E0D" w:rsidRDefault="00AA2041" w:rsidP="005B038C">
      <w:pPr>
        <w:spacing w:line="480" w:lineRule="auto"/>
        <w:ind w:right="1"/>
        <w:jc w:val="both"/>
        <w:rPr>
          <w:bCs/>
          <w:sz w:val="22"/>
          <w:szCs w:val="22"/>
          <w:lang w:val="fr-CH"/>
        </w:rPr>
      </w:pPr>
      <w:r w:rsidRPr="00D47E0D">
        <w:rPr>
          <w:bCs/>
          <w:sz w:val="22"/>
          <w:szCs w:val="22"/>
          <w:lang w:val="fr-CH"/>
        </w:rPr>
        <w:t>NOM</w:t>
      </w:r>
      <w:r w:rsidRPr="00D47E0D">
        <w:rPr>
          <w:bCs/>
          <w:sz w:val="22"/>
          <w:szCs w:val="22"/>
          <w:lang w:val="fr-CH"/>
        </w:rPr>
        <w:tab/>
      </w:r>
      <w:r w:rsidRPr="00D47E0D">
        <w:rPr>
          <w:bCs/>
          <w:sz w:val="22"/>
          <w:szCs w:val="22"/>
          <w:lang w:val="fr-CH"/>
        </w:rPr>
        <w:tab/>
        <w:t xml:space="preserve">: </w:t>
      </w:r>
    </w:p>
    <w:p w14:paraId="27DD95D9" w14:textId="4A9DB8CF" w:rsidR="00AA2041" w:rsidRPr="00D47E0D" w:rsidRDefault="00AA2041" w:rsidP="005B038C">
      <w:pPr>
        <w:spacing w:line="480" w:lineRule="auto"/>
        <w:ind w:right="1"/>
        <w:jc w:val="both"/>
        <w:rPr>
          <w:bCs/>
          <w:sz w:val="22"/>
          <w:szCs w:val="22"/>
          <w:lang w:val="fr-CH"/>
        </w:rPr>
      </w:pPr>
      <w:r w:rsidRPr="00D47E0D">
        <w:rPr>
          <w:bCs/>
          <w:sz w:val="22"/>
          <w:szCs w:val="22"/>
          <w:lang w:val="fr-CH"/>
        </w:rPr>
        <w:t>PR</w:t>
      </w:r>
      <w:r w:rsidR="00EA07F7">
        <w:rPr>
          <w:bCs/>
          <w:sz w:val="22"/>
          <w:szCs w:val="22"/>
          <w:lang w:val="fr-CH"/>
        </w:rPr>
        <w:t>É</w:t>
      </w:r>
      <w:r w:rsidRPr="00D47E0D">
        <w:rPr>
          <w:bCs/>
          <w:sz w:val="22"/>
          <w:szCs w:val="22"/>
          <w:lang w:val="fr-CH"/>
        </w:rPr>
        <w:t>NOM</w:t>
      </w:r>
      <w:r w:rsidRPr="00D47E0D">
        <w:rPr>
          <w:bCs/>
          <w:sz w:val="22"/>
          <w:szCs w:val="22"/>
          <w:lang w:val="fr-CH"/>
        </w:rPr>
        <w:tab/>
        <w:t xml:space="preserve">: </w:t>
      </w:r>
    </w:p>
    <w:p w14:paraId="7ACA70E8" w14:textId="689F9D66" w:rsidR="00AA2041" w:rsidRPr="00D47E0D" w:rsidRDefault="00AA2041" w:rsidP="005B038C">
      <w:pPr>
        <w:spacing w:line="480" w:lineRule="auto"/>
        <w:ind w:right="1"/>
        <w:jc w:val="both"/>
        <w:rPr>
          <w:bCs/>
          <w:sz w:val="22"/>
          <w:szCs w:val="22"/>
          <w:lang w:val="fr-CH"/>
        </w:rPr>
      </w:pPr>
      <w:r w:rsidRPr="00D47E0D">
        <w:rPr>
          <w:bCs/>
          <w:sz w:val="22"/>
          <w:szCs w:val="22"/>
          <w:lang w:val="fr-CH"/>
        </w:rPr>
        <w:t>ADRESSE</w:t>
      </w:r>
      <w:r w:rsidRPr="00D47E0D">
        <w:rPr>
          <w:bCs/>
          <w:sz w:val="22"/>
          <w:szCs w:val="22"/>
          <w:lang w:val="fr-CH"/>
        </w:rPr>
        <w:tab/>
        <w:t>:</w:t>
      </w:r>
      <w:r w:rsidR="00ED4575" w:rsidRPr="00D47E0D">
        <w:rPr>
          <w:bCs/>
          <w:sz w:val="22"/>
          <w:szCs w:val="22"/>
          <w:lang w:val="fr-CH"/>
        </w:rPr>
        <w:t xml:space="preserve"> </w:t>
      </w:r>
    </w:p>
    <w:p w14:paraId="00394A8A" w14:textId="2DDC881F" w:rsidR="00AA2041" w:rsidRPr="00D47E0D" w:rsidRDefault="005B038C" w:rsidP="005B038C">
      <w:pPr>
        <w:spacing w:line="480" w:lineRule="auto"/>
        <w:ind w:right="1"/>
        <w:jc w:val="both"/>
        <w:rPr>
          <w:bCs/>
          <w:sz w:val="22"/>
          <w:szCs w:val="22"/>
          <w:lang w:val="fr-CH"/>
        </w:rPr>
      </w:pPr>
      <w:r>
        <w:rPr>
          <w:bCs/>
          <w:sz w:val="22"/>
          <w:szCs w:val="22"/>
          <w:lang w:val="fr-CH"/>
        </w:rPr>
        <w:t xml:space="preserve">CP-VILLE </w:t>
      </w:r>
      <w:r>
        <w:rPr>
          <w:bCs/>
          <w:sz w:val="22"/>
          <w:szCs w:val="22"/>
          <w:lang w:val="fr-CH"/>
        </w:rPr>
        <w:tab/>
        <w:t>:</w:t>
      </w:r>
    </w:p>
    <w:p w14:paraId="30ED41E3" w14:textId="4E664299" w:rsidR="00AA2041" w:rsidRPr="00D47E0D" w:rsidRDefault="00AA2041" w:rsidP="00AA2041">
      <w:pPr>
        <w:ind w:right="1"/>
        <w:jc w:val="both"/>
        <w:rPr>
          <w:bCs/>
          <w:sz w:val="22"/>
          <w:szCs w:val="22"/>
          <w:lang w:val="fr-CH"/>
        </w:rPr>
      </w:pPr>
      <w:r w:rsidRPr="00D47E0D">
        <w:rPr>
          <w:bCs/>
          <w:sz w:val="22"/>
          <w:szCs w:val="22"/>
          <w:lang w:val="fr-CH"/>
        </w:rPr>
        <w:t>PROFESSION</w:t>
      </w:r>
      <w:r w:rsidRPr="00D47E0D">
        <w:rPr>
          <w:bCs/>
          <w:sz w:val="22"/>
          <w:szCs w:val="22"/>
          <w:lang w:val="fr-CH"/>
        </w:rPr>
        <w:tab/>
        <w:t>:</w:t>
      </w:r>
      <w:r w:rsidR="00ED4575" w:rsidRPr="00D47E0D">
        <w:rPr>
          <w:bCs/>
          <w:sz w:val="22"/>
          <w:szCs w:val="22"/>
          <w:lang w:val="fr-CH"/>
        </w:rPr>
        <w:t xml:space="preserve"> </w:t>
      </w:r>
    </w:p>
    <w:p w14:paraId="19056C53" w14:textId="77777777" w:rsidR="00AA2041" w:rsidRPr="00D47E0D" w:rsidRDefault="00AA2041" w:rsidP="00AA2041">
      <w:pPr>
        <w:ind w:right="1"/>
        <w:jc w:val="both"/>
        <w:rPr>
          <w:bCs/>
          <w:sz w:val="22"/>
          <w:szCs w:val="22"/>
          <w:lang w:val="fr-CH"/>
        </w:rPr>
      </w:pPr>
    </w:p>
    <w:p w14:paraId="00195943" w14:textId="4415BAAD" w:rsidR="00AA2041" w:rsidRPr="00D47E0D" w:rsidRDefault="00AA2041" w:rsidP="00AA2041">
      <w:pPr>
        <w:ind w:right="1"/>
        <w:jc w:val="both"/>
        <w:rPr>
          <w:bCs/>
          <w:sz w:val="22"/>
          <w:szCs w:val="22"/>
          <w:lang w:val="fr-CH"/>
        </w:rPr>
      </w:pPr>
      <w:r w:rsidRPr="00D47E0D">
        <w:rPr>
          <w:bCs/>
          <w:sz w:val="22"/>
          <w:szCs w:val="22"/>
          <w:lang w:val="fr-CH"/>
        </w:rPr>
        <w:t>EMPLOYEUR</w:t>
      </w:r>
      <w:r w:rsidRPr="00D47E0D">
        <w:rPr>
          <w:bCs/>
          <w:sz w:val="22"/>
          <w:szCs w:val="22"/>
          <w:lang w:val="fr-CH"/>
        </w:rPr>
        <w:tab/>
        <w:t>:</w:t>
      </w:r>
      <w:r w:rsidR="00ED4575" w:rsidRPr="00D47E0D">
        <w:rPr>
          <w:bCs/>
          <w:sz w:val="22"/>
          <w:szCs w:val="22"/>
          <w:lang w:val="fr-CH"/>
        </w:rPr>
        <w:t xml:space="preserve"> </w:t>
      </w:r>
    </w:p>
    <w:p w14:paraId="06185695" w14:textId="77777777" w:rsidR="00AA2041" w:rsidRPr="00D47E0D" w:rsidRDefault="00AA2041" w:rsidP="00AA2041">
      <w:pPr>
        <w:ind w:right="1"/>
        <w:jc w:val="both"/>
        <w:rPr>
          <w:bCs/>
          <w:sz w:val="22"/>
          <w:szCs w:val="22"/>
          <w:lang w:val="fr-CH"/>
        </w:rPr>
      </w:pPr>
    </w:p>
    <w:p w14:paraId="6EBE4E25" w14:textId="1BA4D6C5" w:rsidR="00AA2041" w:rsidRPr="00D47E0D" w:rsidRDefault="00AA2041" w:rsidP="00AA2041">
      <w:pPr>
        <w:ind w:right="1"/>
        <w:jc w:val="both"/>
        <w:rPr>
          <w:bCs/>
          <w:sz w:val="22"/>
          <w:szCs w:val="22"/>
          <w:lang w:val="fr-CH"/>
        </w:rPr>
      </w:pPr>
      <w:r w:rsidRPr="00D47E0D">
        <w:rPr>
          <w:bCs/>
          <w:sz w:val="22"/>
          <w:szCs w:val="22"/>
          <w:lang w:val="fr-CH"/>
        </w:rPr>
        <w:t>T</w:t>
      </w:r>
      <w:r w:rsidR="00EA07F7">
        <w:rPr>
          <w:bCs/>
          <w:sz w:val="22"/>
          <w:szCs w:val="22"/>
          <w:lang w:val="fr-CH"/>
        </w:rPr>
        <w:t>É</w:t>
      </w:r>
      <w:r w:rsidRPr="00D47E0D">
        <w:rPr>
          <w:bCs/>
          <w:sz w:val="22"/>
          <w:szCs w:val="22"/>
          <w:lang w:val="fr-CH"/>
        </w:rPr>
        <w:t>L</w:t>
      </w:r>
      <w:r w:rsidR="00EA07F7">
        <w:rPr>
          <w:bCs/>
          <w:sz w:val="22"/>
          <w:szCs w:val="22"/>
          <w:lang w:val="fr-CH"/>
        </w:rPr>
        <w:t>É</w:t>
      </w:r>
      <w:r w:rsidRPr="00D47E0D">
        <w:rPr>
          <w:bCs/>
          <w:sz w:val="22"/>
          <w:szCs w:val="22"/>
          <w:lang w:val="fr-CH"/>
        </w:rPr>
        <w:t>PHONE</w:t>
      </w:r>
      <w:r w:rsidRPr="00D47E0D">
        <w:rPr>
          <w:bCs/>
          <w:sz w:val="22"/>
          <w:szCs w:val="22"/>
          <w:lang w:val="fr-CH"/>
        </w:rPr>
        <w:tab/>
        <w:t>:</w:t>
      </w:r>
      <w:r w:rsidR="00ED4575" w:rsidRPr="00D47E0D">
        <w:rPr>
          <w:bCs/>
          <w:sz w:val="22"/>
          <w:szCs w:val="22"/>
          <w:lang w:val="fr-CH"/>
        </w:rPr>
        <w:t xml:space="preserve"> </w:t>
      </w:r>
    </w:p>
    <w:p w14:paraId="5B3D86A5" w14:textId="77777777" w:rsidR="00AB64EF" w:rsidRPr="00D47E0D" w:rsidRDefault="00AB64EF" w:rsidP="00AA2041">
      <w:pPr>
        <w:ind w:right="1"/>
        <w:jc w:val="both"/>
        <w:rPr>
          <w:bCs/>
          <w:sz w:val="22"/>
          <w:szCs w:val="22"/>
          <w:lang w:val="fr-CH"/>
        </w:rPr>
      </w:pPr>
    </w:p>
    <w:p w14:paraId="15C8CE3D" w14:textId="0AD65312" w:rsidR="00AA2041" w:rsidRPr="00D47E0D" w:rsidRDefault="00AA2041" w:rsidP="00AA2041">
      <w:pPr>
        <w:ind w:right="1"/>
        <w:jc w:val="both"/>
        <w:rPr>
          <w:bCs/>
          <w:sz w:val="22"/>
          <w:szCs w:val="22"/>
          <w:lang w:val="fr-CH"/>
        </w:rPr>
      </w:pPr>
      <w:r w:rsidRPr="00D47E0D">
        <w:rPr>
          <w:bCs/>
          <w:sz w:val="22"/>
          <w:szCs w:val="22"/>
          <w:lang w:val="fr-CH"/>
        </w:rPr>
        <w:t>MAIL</w:t>
      </w:r>
      <w:r w:rsidRPr="00D47E0D">
        <w:rPr>
          <w:bCs/>
          <w:sz w:val="22"/>
          <w:szCs w:val="22"/>
          <w:lang w:val="fr-CH"/>
        </w:rPr>
        <w:tab/>
      </w:r>
      <w:r w:rsidRPr="00D47E0D">
        <w:rPr>
          <w:bCs/>
          <w:sz w:val="22"/>
          <w:szCs w:val="22"/>
          <w:lang w:val="fr-CH"/>
        </w:rPr>
        <w:tab/>
        <w:t>:</w:t>
      </w:r>
      <w:r w:rsidR="00ED4575" w:rsidRPr="00D47E0D">
        <w:rPr>
          <w:bCs/>
          <w:sz w:val="22"/>
          <w:szCs w:val="22"/>
          <w:lang w:val="fr-CH"/>
        </w:rPr>
        <w:t xml:space="preserve"> </w:t>
      </w:r>
    </w:p>
    <w:p w14:paraId="539CCA1C" w14:textId="77777777" w:rsidR="00AA2041" w:rsidRPr="00D47E0D" w:rsidRDefault="00AA2041" w:rsidP="00AA2041">
      <w:pPr>
        <w:ind w:right="1"/>
        <w:jc w:val="both"/>
        <w:rPr>
          <w:bCs/>
          <w:sz w:val="22"/>
          <w:szCs w:val="22"/>
          <w:lang w:val="fr-CH"/>
        </w:rPr>
      </w:pPr>
    </w:p>
    <w:p w14:paraId="410266BE" w14:textId="135628D8" w:rsidR="00AA2041" w:rsidRPr="00D47E0D" w:rsidRDefault="00AA2041" w:rsidP="00946DA1">
      <w:pPr>
        <w:tabs>
          <w:tab w:val="left" w:pos="2268"/>
          <w:tab w:val="left" w:pos="3261"/>
        </w:tabs>
        <w:ind w:right="1"/>
        <w:jc w:val="both"/>
        <w:rPr>
          <w:bCs/>
          <w:sz w:val="22"/>
          <w:szCs w:val="22"/>
          <w:lang w:val="fr-CH"/>
        </w:rPr>
      </w:pPr>
      <w:r w:rsidRPr="00D47E0D">
        <w:rPr>
          <w:bCs/>
          <w:sz w:val="22"/>
          <w:szCs w:val="22"/>
          <w:lang w:val="fr-CH"/>
        </w:rPr>
        <w:t>MEMBRE ASVALIS</w:t>
      </w:r>
      <w:r w:rsidR="00815316">
        <w:rPr>
          <w:bCs/>
          <w:sz w:val="22"/>
          <w:szCs w:val="22"/>
          <w:lang w:val="fr-CH"/>
        </w:rPr>
        <w:t>/ASTHEFIS</w:t>
      </w:r>
      <w:r w:rsidRPr="00D47E0D">
        <w:rPr>
          <w:bCs/>
          <w:sz w:val="22"/>
          <w:szCs w:val="22"/>
          <w:lang w:val="fr-CH"/>
        </w:rPr>
        <w:tab/>
      </w:r>
      <w:sdt>
        <w:sdtPr>
          <w:rPr>
            <w:bCs/>
            <w:sz w:val="22"/>
            <w:szCs w:val="22"/>
            <w:lang w:val="fr-CH"/>
          </w:rPr>
          <w:id w:val="701131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0E65" w:rsidRPr="00D47E0D">
            <w:rPr>
              <w:rFonts w:ascii="Segoe UI Symbol" w:eastAsia="MS Gothic" w:hAnsi="Segoe UI Symbol" w:cs="Segoe UI Symbol"/>
              <w:bCs/>
              <w:sz w:val="22"/>
              <w:szCs w:val="22"/>
              <w:lang w:val="fr-CH"/>
            </w:rPr>
            <w:t>☐</w:t>
          </w:r>
        </w:sdtContent>
      </w:sdt>
      <w:r w:rsidR="006D76C7" w:rsidRPr="00D47E0D">
        <w:rPr>
          <w:bCs/>
          <w:sz w:val="22"/>
          <w:szCs w:val="22"/>
          <w:lang w:val="fr-CH"/>
        </w:rPr>
        <w:t xml:space="preserve"> OUI</w:t>
      </w:r>
    </w:p>
    <w:p w14:paraId="142C674F" w14:textId="29203231" w:rsidR="00AA2041" w:rsidRPr="00D47E0D" w:rsidRDefault="00946DA1" w:rsidP="00946DA1">
      <w:pPr>
        <w:tabs>
          <w:tab w:val="left" w:pos="2268"/>
          <w:tab w:val="left" w:pos="3261"/>
        </w:tabs>
        <w:ind w:right="1"/>
        <w:jc w:val="both"/>
        <w:rPr>
          <w:bCs/>
          <w:sz w:val="22"/>
          <w:szCs w:val="22"/>
          <w:lang w:val="fr-CH"/>
        </w:rPr>
      </w:pPr>
      <w:r>
        <w:rPr>
          <w:bCs/>
          <w:sz w:val="22"/>
          <w:szCs w:val="22"/>
          <w:lang w:val="fr-CH"/>
        </w:rPr>
        <w:tab/>
      </w:r>
      <w:r w:rsidR="00AA2041" w:rsidRPr="00D47E0D">
        <w:rPr>
          <w:bCs/>
          <w:sz w:val="22"/>
          <w:szCs w:val="22"/>
          <w:lang w:val="fr-CH"/>
        </w:rPr>
        <w:tab/>
      </w:r>
      <w:sdt>
        <w:sdtPr>
          <w:rPr>
            <w:bCs/>
            <w:sz w:val="22"/>
            <w:szCs w:val="22"/>
            <w:lang w:val="fr-CH"/>
          </w:rPr>
          <w:id w:val="-688905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6C7" w:rsidRPr="00D47E0D">
            <w:rPr>
              <w:rFonts w:ascii="Segoe UI Symbol" w:eastAsia="MS Gothic" w:hAnsi="Segoe UI Symbol" w:cs="Segoe UI Symbol"/>
              <w:bCs/>
              <w:sz w:val="22"/>
              <w:szCs w:val="22"/>
              <w:lang w:val="fr-CH"/>
            </w:rPr>
            <w:t>☐</w:t>
          </w:r>
        </w:sdtContent>
      </w:sdt>
      <w:r w:rsidR="006D76C7" w:rsidRPr="00D47E0D">
        <w:rPr>
          <w:bCs/>
          <w:sz w:val="22"/>
          <w:szCs w:val="22"/>
          <w:lang w:val="fr-CH"/>
        </w:rPr>
        <w:t xml:space="preserve"> NON</w:t>
      </w:r>
    </w:p>
    <w:p w14:paraId="068404D7" w14:textId="77777777" w:rsidR="00AA2041" w:rsidRPr="00D47E0D" w:rsidRDefault="00AA2041" w:rsidP="00946DA1">
      <w:pPr>
        <w:tabs>
          <w:tab w:val="left" w:pos="2268"/>
          <w:tab w:val="left" w:pos="3261"/>
        </w:tabs>
        <w:ind w:right="1"/>
        <w:jc w:val="both"/>
        <w:rPr>
          <w:bCs/>
          <w:sz w:val="22"/>
          <w:szCs w:val="22"/>
          <w:lang w:val="fr-CH"/>
        </w:rPr>
      </w:pPr>
    </w:p>
    <w:p w14:paraId="11BA55FE" w14:textId="43D64096" w:rsidR="00AA2041" w:rsidRPr="00D47E0D" w:rsidRDefault="00CB475F" w:rsidP="00B56E90">
      <w:pPr>
        <w:tabs>
          <w:tab w:val="left" w:pos="2268"/>
          <w:tab w:val="left" w:pos="3261"/>
          <w:tab w:val="center" w:pos="4605"/>
          <w:tab w:val="left" w:pos="5018"/>
        </w:tabs>
        <w:ind w:right="1"/>
        <w:jc w:val="both"/>
        <w:rPr>
          <w:bCs/>
          <w:sz w:val="22"/>
          <w:szCs w:val="22"/>
          <w:lang w:val="fr-CH"/>
        </w:rPr>
      </w:pPr>
      <w:r w:rsidRPr="00CB475F">
        <w:rPr>
          <w:bCs/>
          <w:sz w:val="22"/>
          <w:szCs w:val="22"/>
          <w:lang w:val="fr-CH"/>
        </w:rPr>
        <w:t>É</w:t>
      </w:r>
      <w:r w:rsidR="00AA2041" w:rsidRPr="00D47E0D">
        <w:rPr>
          <w:bCs/>
          <w:sz w:val="22"/>
          <w:szCs w:val="22"/>
          <w:lang w:val="fr-CH"/>
        </w:rPr>
        <w:t>TUDIANT</w:t>
      </w:r>
      <w:r>
        <w:rPr>
          <w:bCs/>
          <w:sz w:val="22"/>
          <w:szCs w:val="22"/>
          <w:lang w:val="fr-CH"/>
        </w:rPr>
        <w:t>(E)S</w:t>
      </w:r>
      <w:r w:rsidR="00946DA1">
        <w:rPr>
          <w:bCs/>
          <w:sz w:val="22"/>
          <w:szCs w:val="22"/>
          <w:lang w:val="fr-CH"/>
        </w:rPr>
        <w:tab/>
      </w:r>
      <w:r w:rsidR="00AA2041" w:rsidRPr="00D47E0D">
        <w:rPr>
          <w:bCs/>
          <w:sz w:val="22"/>
          <w:szCs w:val="22"/>
          <w:lang w:val="fr-CH"/>
        </w:rPr>
        <w:tab/>
      </w:r>
      <w:sdt>
        <w:sdtPr>
          <w:rPr>
            <w:bCs/>
            <w:sz w:val="22"/>
            <w:szCs w:val="22"/>
            <w:lang w:val="fr-CH"/>
          </w:rPr>
          <w:id w:val="1033851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5FFD" w:rsidRPr="00D47E0D">
            <w:rPr>
              <w:rFonts w:ascii="Segoe UI Symbol" w:eastAsia="MS Gothic" w:hAnsi="Segoe UI Symbol" w:cs="Segoe UI Symbol"/>
              <w:bCs/>
              <w:sz w:val="22"/>
              <w:szCs w:val="22"/>
              <w:lang w:val="fr-CH"/>
            </w:rPr>
            <w:t>☐</w:t>
          </w:r>
        </w:sdtContent>
      </w:sdt>
      <w:r w:rsidR="006D76C7" w:rsidRPr="00D47E0D">
        <w:rPr>
          <w:bCs/>
          <w:sz w:val="22"/>
          <w:szCs w:val="22"/>
          <w:lang w:val="fr-CH"/>
        </w:rPr>
        <w:t xml:space="preserve"> OUI</w:t>
      </w:r>
      <w:r w:rsidR="00B56E90">
        <w:rPr>
          <w:bCs/>
          <w:sz w:val="22"/>
          <w:szCs w:val="22"/>
          <w:lang w:val="fr-CH"/>
        </w:rPr>
        <w:tab/>
      </w:r>
      <w:r w:rsidR="00B56E90">
        <w:rPr>
          <w:bCs/>
          <w:sz w:val="22"/>
          <w:szCs w:val="22"/>
          <w:lang w:val="fr-CH"/>
        </w:rPr>
        <w:tab/>
      </w:r>
    </w:p>
    <w:p w14:paraId="3481B95B" w14:textId="69FFA7B1" w:rsidR="00AA2041" w:rsidRPr="00D47E0D" w:rsidRDefault="00946DA1" w:rsidP="00946DA1">
      <w:pPr>
        <w:tabs>
          <w:tab w:val="left" w:pos="2268"/>
          <w:tab w:val="left" w:pos="3261"/>
        </w:tabs>
        <w:ind w:right="1"/>
        <w:jc w:val="both"/>
        <w:rPr>
          <w:bCs/>
          <w:sz w:val="22"/>
          <w:szCs w:val="22"/>
          <w:lang w:val="fr-CH"/>
        </w:rPr>
      </w:pPr>
      <w:r>
        <w:rPr>
          <w:bCs/>
          <w:sz w:val="22"/>
          <w:szCs w:val="22"/>
          <w:lang w:val="fr-CH"/>
        </w:rPr>
        <w:tab/>
      </w:r>
      <w:r w:rsidR="00AA2041" w:rsidRPr="00D47E0D">
        <w:rPr>
          <w:bCs/>
          <w:sz w:val="22"/>
          <w:szCs w:val="22"/>
          <w:lang w:val="fr-CH"/>
        </w:rPr>
        <w:tab/>
      </w:r>
      <w:sdt>
        <w:sdtPr>
          <w:rPr>
            <w:bCs/>
            <w:sz w:val="22"/>
            <w:szCs w:val="22"/>
            <w:lang w:val="fr-CH"/>
          </w:rPr>
          <w:id w:val="-2017532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5FFD" w:rsidRPr="00D47E0D">
            <w:rPr>
              <w:rFonts w:ascii="Segoe UI Symbol" w:eastAsia="MS Gothic" w:hAnsi="Segoe UI Symbol" w:cs="Segoe UI Symbol"/>
              <w:bCs/>
              <w:sz w:val="22"/>
              <w:szCs w:val="22"/>
              <w:lang w:val="fr-CH"/>
            </w:rPr>
            <w:t>☐</w:t>
          </w:r>
        </w:sdtContent>
      </w:sdt>
      <w:r w:rsidR="006D76C7" w:rsidRPr="00D47E0D">
        <w:rPr>
          <w:bCs/>
          <w:sz w:val="22"/>
          <w:szCs w:val="22"/>
          <w:lang w:val="fr-CH"/>
        </w:rPr>
        <w:t xml:space="preserve"> NON</w:t>
      </w:r>
    </w:p>
    <w:p w14:paraId="6FB0A7DB" w14:textId="77777777" w:rsidR="00D40DDE" w:rsidRPr="00D47E0D" w:rsidRDefault="00D40DDE" w:rsidP="00946DA1">
      <w:pPr>
        <w:tabs>
          <w:tab w:val="left" w:pos="2268"/>
          <w:tab w:val="left" w:pos="2552"/>
          <w:tab w:val="left" w:pos="3261"/>
        </w:tabs>
        <w:ind w:right="1"/>
        <w:jc w:val="both"/>
        <w:rPr>
          <w:bCs/>
          <w:sz w:val="22"/>
          <w:szCs w:val="22"/>
          <w:lang w:val="fr-CH"/>
        </w:rPr>
      </w:pPr>
    </w:p>
    <w:p w14:paraId="71684936" w14:textId="3DF0354F" w:rsidR="00D40DDE" w:rsidRPr="00D47E0D" w:rsidRDefault="00D40DDE" w:rsidP="00946DA1">
      <w:pPr>
        <w:tabs>
          <w:tab w:val="left" w:pos="2552"/>
          <w:tab w:val="left" w:pos="3261"/>
        </w:tabs>
        <w:ind w:right="1"/>
        <w:jc w:val="both"/>
        <w:rPr>
          <w:bCs/>
          <w:sz w:val="22"/>
          <w:szCs w:val="22"/>
          <w:lang w:val="fr-CH"/>
        </w:rPr>
      </w:pPr>
      <w:r w:rsidRPr="00D47E0D">
        <w:rPr>
          <w:bCs/>
          <w:sz w:val="22"/>
          <w:szCs w:val="22"/>
          <w:lang w:val="fr-CH"/>
        </w:rPr>
        <w:t xml:space="preserve">REPAS </w:t>
      </w:r>
      <w:r w:rsidR="00815316">
        <w:rPr>
          <w:bCs/>
          <w:sz w:val="22"/>
          <w:szCs w:val="22"/>
          <w:lang w:val="fr-CH"/>
        </w:rPr>
        <w:t>À CITÉ PRINTEMPS</w:t>
      </w:r>
      <w:r w:rsidRPr="00D47E0D">
        <w:rPr>
          <w:bCs/>
          <w:sz w:val="22"/>
          <w:szCs w:val="22"/>
          <w:lang w:val="fr-CH"/>
        </w:rPr>
        <w:tab/>
      </w:r>
      <w:sdt>
        <w:sdtPr>
          <w:rPr>
            <w:bCs/>
            <w:sz w:val="22"/>
            <w:szCs w:val="22"/>
            <w:lang w:val="fr-CH"/>
          </w:rPr>
          <w:id w:val="640623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6C7" w:rsidRPr="00D47E0D">
            <w:rPr>
              <w:rFonts w:ascii="Segoe UI Symbol" w:eastAsia="MS Gothic" w:hAnsi="Segoe UI Symbol" w:cs="Segoe UI Symbol"/>
              <w:bCs/>
              <w:sz w:val="22"/>
              <w:szCs w:val="22"/>
              <w:lang w:val="fr-CH"/>
            </w:rPr>
            <w:t>☐</w:t>
          </w:r>
        </w:sdtContent>
      </w:sdt>
      <w:r w:rsidR="006D76C7" w:rsidRPr="00D47E0D">
        <w:rPr>
          <w:bCs/>
          <w:sz w:val="22"/>
          <w:szCs w:val="22"/>
          <w:lang w:val="fr-CH"/>
        </w:rPr>
        <w:t xml:space="preserve"> </w:t>
      </w:r>
      <w:proofErr w:type="gramStart"/>
      <w:r w:rsidR="006D76C7" w:rsidRPr="00D47E0D">
        <w:rPr>
          <w:bCs/>
          <w:sz w:val="22"/>
          <w:szCs w:val="22"/>
          <w:lang w:val="fr-CH"/>
        </w:rPr>
        <w:t>OUI</w:t>
      </w:r>
      <w:r w:rsidRPr="00D47E0D">
        <w:rPr>
          <w:bCs/>
          <w:sz w:val="22"/>
          <w:szCs w:val="22"/>
          <w:lang w:val="fr-CH"/>
        </w:rPr>
        <w:t xml:space="preserve"> </w:t>
      </w:r>
      <w:r w:rsidR="00E912DA">
        <w:rPr>
          <w:bCs/>
          <w:sz w:val="22"/>
          <w:szCs w:val="22"/>
          <w:lang w:val="fr-CH"/>
        </w:rPr>
        <w:t xml:space="preserve"> </w:t>
      </w:r>
      <w:r w:rsidRPr="00D47E0D">
        <w:rPr>
          <w:bCs/>
          <w:sz w:val="22"/>
          <w:szCs w:val="22"/>
          <w:lang w:val="fr-CH"/>
        </w:rPr>
        <w:t>(</w:t>
      </w:r>
      <w:proofErr w:type="gramEnd"/>
      <w:r w:rsidRPr="00D47E0D">
        <w:rPr>
          <w:bCs/>
          <w:sz w:val="22"/>
          <w:szCs w:val="22"/>
          <w:lang w:val="fr-CH"/>
        </w:rPr>
        <w:t>payable sur place, non compris dans</w:t>
      </w:r>
      <w:r w:rsidR="006D76C7" w:rsidRPr="00D47E0D">
        <w:rPr>
          <w:bCs/>
          <w:sz w:val="22"/>
          <w:szCs w:val="22"/>
          <w:lang w:val="fr-CH"/>
        </w:rPr>
        <w:t xml:space="preserve"> l’</w:t>
      </w:r>
      <w:r w:rsidRPr="00D47E0D">
        <w:rPr>
          <w:bCs/>
          <w:sz w:val="22"/>
          <w:szCs w:val="22"/>
          <w:lang w:val="fr-CH"/>
        </w:rPr>
        <w:t>inscription)</w:t>
      </w:r>
    </w:p>
    <w:p w14:paraId="48CD86CA" w14:textId="73DD34EB" w:rsidR="00D40DDE" w:rsidRPr="00D47E0D" w:rsidRDefault="00AB64EF" w:rsidP="00946DA1">
      <w:pPr>
        <w:tabs>
          <w:tab w:val="left" w:pos="2835"/>
          <w:tab w:val="left" w:pos="3261"/>
        </w:tabs>
        <w:ind w:right="1"/>
        <w:jc w:val="both"/>
        <w:rPr>
          <w:bCs/>
          <w:sz w:val="22"/>
          <w:szCs w:val="22"/>
          <w:lang w:val="fr-CH"/>
        </w:rPr>
      </w:pPr>
      <w:r w:rsidRPr="00D47E0D">
        <w:rPr>
          <w:bCs/>
          <w:sz w:val="22"/>
          <w:szCs w:val="22"/>
          <w:lang w:val="fr-CH"/>
        </w:rPr>
        <w:tab/>
      </w:r>
      <w:r w:rsidR="00D40DDE" w:rsidRPr="00D47E0D">
        <w:rPr>
          <w:bCs/>
          <w:sz w:val="22"/>
          <w:szCs w:val="22"/>
          <w:lang w:val="fr-CH"/>
        </w:rPr>
        <w:tab/>
      </w:r>
      <w:sdt>
        <w:sdtPr>
          <w:rPr>
            <w:bCs/>
            <w:sz w:val="22"/>
            <w:szCs w:val="22"/>
            <w:lang w:val="fr-CH"/>
          </w:rPr>
          <w:id w:val="159353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DDE" w:rsidRPr="00D47E0D">
            <w:rPr>
              <w:rFonts w:ascii="Segoe UI Symbol" w:eastAsia="MS Gothic" w:hAnsi="Segoe UI Symbol" w:cs="Segoe UI Symbol"/>
              <w:bCs/>
              <w:sz w:val="22"/>
              <w:szCs w:val="22"/>
              <w:lang w:val="fr-CH"/>
            </w:rPr>
            <w:t>☐</w:t>
          </w:r>
        </w:sdtContent>
      </w:sdt>
      <w:r w:rsidR="006D76C7" w:rsidRPr="00D47E0D">
        <w:rPr>
          <w:bCs/>
          <w:sz w:val="22"/>
          <w:szCs w:val="22"/>
          <w:lang w:val="fr-CH"/>
        </w:rPr>
        <w:t xml:space="preserve"> NON</w:t>
      </w:r>
    </w:p>
    <w:p w14:paraId="05249D1D" w14:textId="77777777" w:rsidR="00946DA1" w:rsidRPr="001F493C" w:rsidRDefault="00946DA1" w:rsidP="00946DA1">
      <w:pPr>
        <w:tabs>
          <w:tab w:val="left" w:pos="3261"/>
        </w:tabs>
        <w:ind w:right="1"/>
        <w:jc w:val="both"/>
        <w:rPr>
          <w:bCs/>
          <w:sz w:val="36"/>
          <w:szCs w:val="36"/>
          <w:lang w:val="fr-CH"/>
        </w:rPr>
      </w:pPr>
    </w:p>
    <w:p w14:paraId="10CEC4E5" w14:textId="6A28E8B0" w:rsidR="00AB64EF" w:rsidRPr="00571893" w:rsidRDefault="006D76C7" w:rsidP="00946DA1">
      <w:pPr>
        <w:tabs>
          <w:tab w:val="left" w:pos="709"/>
          <w:tab w:val="left" w:pos="993"/>
          <w:tab w:val="left" w:pos="1985"/>
          <w:tab w:val="left" w:pos="2552"/>
          <w:tab w:val="left" w:pos="2835"/>
          <w:tab w:val="left" w:pos="3261"/>
        </w:tabs>
        <w:spacing w:line="276" w:lineRule="auto"/>
        <w:ind w:right="1"/>
        <w:jc w:val="both"/>
        <w:rPr>
          <w:bCs/>
          <w:sz w:val="20"/>
          <w:szCs w:val="20"/>
          <w:lang w:val="fr-CH"/>
        </w:rPr>
      </w:pPr>
      <w:r w:rsidRPr="00571893">
        <w:rPr>
          <w:bCs/>
          <w:sz w:val="22"/>
          <w:szCs w:val="22"/>
          <w:lang w:val="fr-CH"/>
        </w:rPr>
        <w:t>TARIFS</w:t>
      </w:r>
      <w:r w:rsidR="00946DA1" w:rsidRPr="00571893">
        <w:rPr>
          <w:bCs/>
          <w:sz w:val="22"/>
          <w:szCs w:val="22"/>
          <w:lang w:val="fr-CH"/>
        </w:rPr>
        <w:t> </w:t>
      </w:r>
      <w:r w:rsidR="001330FA" w:rsidRPr="00571893">
        <w:rPr>
          <w:bCs/>
          <w:sz w:val="20"/>
          <w:szCs w:val="20"/>
          <w:lang w:val="fr-CH"/>
        </w:rPr>
        <w:tab/>
      </w:r>
      <w:r w:rsidR="00F77C88" w:rsidRPr="00571893">
        <w:rPr>
          <w:bCs/>
          <w:sz w:val="20"/>
          <w:szCs w:val="20"/>
          <w:lang w:val="fr-CH"/>
        </w:rPr>
        <w:tab/>
      </w:r>
    </w:p>
    <w:p w14:paraId="081C358B" w14:textId="1C216194" w:rsidR="006D76C7" w:rsidRPr="00D47E0D" w:rsidRDefault="008E4F89" w:rsidP="008E025A">
      <w:pPr>
        <w:tabs>
          <w:tab w:val="left" w:pos="709"/>
          <w:tab w:val="left" w:pos="993"/>
          <w:tab w:val="left" w:pos="1985"/>
          <w:tab w:val="left" w:pos="2552"/>
          <w:tab w:val="left" w:pos="3261"/>
          <w:tab w:val="center" w:pos="4607"/>
        </w:tabs>
        <w:spacing w:line="276" w:lineRule="auto"/>
        <w:ind w:right="1"/>
        <w:jc w:val="both"/>
        <w:rPr>
          <w:bCs/>
          <w:sz w:val="20"/>
          <w:szCs w:val="20"/>
          <w:lang w:val="fr-CH"/>
        </w:rPr>
      </w:pPr>
      <w:r w:rsidRPr="00D47E0D">
        <w:rPr>
          <w:bCs/>
          <w:sz w:val="22"/>
          <w:szCs w:val="22"/>
          <w:lang w:val="fr-CH"/>
        </w:rPr>
        <w:t>Membres</w:t>
      </w:r>
      <w:r w:rsidR="001330FA" w:rsidRPr="00D47E0D">
        <w:rPr>
          <w:bCs/>
          <w:sz w:val="22"/>
          <w:szCs w:val="22"/>
          <w:lang w:val="fr-CH"/>
        </w:rPr>
        <w:t xml:space="preserve"> </w:t>
      </w:r>
      <w:proofErr w:type="spellStart"/>
      <w:r w:rsidR="001330FA" w:rsidRPr="00D47E0D">
        <w:rPr>
          <w:bCs/>
          <w:sz w:val="22"/>
          <w:szCs w:val="22"/>
          <w:lang w:val="fr-CH"/>
        </w:rPr>
        <w:t>Asvalis</w:t>
      </w:r>
      <w:proofErr w:type="spellEnd"/>
      <w:r w:rsidR="008E025A">
        <w:rPr>
          <w:bCs/>
          <w:sz w:val="22"/>
          <w:szCs w:val="22"/>
          <w:lang w:val="fr-CH"/>
        </w:rPr>
        <w:t>, étudiant</w:t>
      </w:r>
      <w:r w:rsidR="00680940">
        <w:rPr>
          <w:bCs/>
          <w:sz w:val="22"/>
          <w:szCs w:val="22"/>
          <w:lang w:val="fr-CH"/>
        </w:rPr>
        <w:t>(e)</w:t>
      </w:r>
      <w:r w:rsidR="008E025A">
        <w:rPr>
          <w:bCs/>
          <w:sz w:val="22"/>
          <w:szCs w:val="22"/>
          <w:lang w:val="fr-CH"/>
        </w:rPr>
        <w:t xml:space="preserve">s </w:t>
      </w:r>
      <w:r w:rsidR="008E025A">
        <w:rPr>
          <w:bCs/>
          <w:sz w:val="22"/>
          <w:szCs w:val="22"/>
          <w:lang w:val="fr-CH"/>
        </w:rPr>
        <w:tab/>
      </w:r>
      <w:r w:rsidR="006D76C7" w:rsidRPr="00D47E0D">
        <w:rPr>
          <w:bCs/>
          <w:sz w:val="22"/>
          <w:szCs w:val="22"/>
          <w:lang w:val="fr-CH"/>
        </w:rPr>
        <w:t xml:space="preserve">frs </w:t>
      </w:r>
      <w:r w:rsidR="00815316">
        <w:rPr>
          <w:bCs/>
          <w:sz w:val="22"/>
          <w:szCs w:val="22"/>
          <w:lang w:val="fr-CH"/>
        </w:rPr>
        <w:t>1’</w:t>
      </w:r>
      <w:proofErr w:type="gramStart"/>
      <w:r w:rsidR="00815316">
        <w:rPr>
          <w:bCs/>
          <w:sz w:val="22"/>
          <w:szCs w:val="22"/>
          <w:lang w:val="fr-CH"/>
        </w:rPr>
        <w:t>200</w:t>
      </w:r>
      <w:r w:rsidR="006D76C7" w:rsidRPr="00D47E0D">
        <w:rPr>
          <w:bCs/>
          <w:sz w:val="22"/>
          <w:szCs w:val="22"/>
          <w:lang w:val="fr-CH"/>
        </w:rPr>
        <w:t>.—</w:t>
      </w:r>
      <w:proofErr w:type="gramEnd"/>
      <w:r w:rsidR="008E025A">
        <w:rPr>
          <w:bCs/>
          <w:sz w:val="22"/>
          <w:szCs w:val="22"/>
          <w:lang w:val="fr-CH"/>
        </w:rPr>
        <w:tab/>
      </w:r>
    </w:p>
    <w:p w14:paraId="78F30343" w14:textId="7C4D44F7" w:rsidR="006D76C7" w:rsidRPr="00D47E0D" w:rsidRDefault="006D76C7" w:rsidP="008E025A">
      <w:pPr>
        <w:tabs>
          <w:tab w:val="left" w:pos="709"/>
          <w:tab w:val="left" w:pos="993"/>
          <w:tab w:val="left" w:pos="1701"/>
          <w:tab w:val="left" w:pos="1985"/>
          <w:tab w:val="left" w:pos="2552"/>
          <w:tab w:val="left" w:pos="3261"/>
        </w:tabs>
        <w:ind w:right="1"/>
        <w:jc w:val="both"/>
        <w:rPr>
          <w:bCs/>
          <w:sz w:val="20"/>
          <w:szCs w:val="20"/>
          <w:lang w:val="fr-CH"/>
        </w:rPr>
      </w:pPr>
      <w:r w:rsidRPr="00D47E0D">
        <w:rPr>
          <w:bCs/>
          <w:sz w:val="22"/>
          <w:szCs w:val="22"/>
          <w:lang w:val="fr-CH"/>
        </w:rPr>
        <w:t>Non-membres</w:t>
      </w:r>
      <w:r w:rsidRPr="00D47E0D">
        <w:rPr>
          <w:bCs/>
          <w:sz w:val="22"/>
          <w:szCs w:val="22"/>
          <w:lang w:val="fr-CH"/>
        </w:rPr>
        <w:tab/>
      </w:r>
      <w:r w:rsidRPr="00D47E0D">
        <w:rPr>
          <w:bCs/>
          <w:sz w:val="22"/>
          <w:szCs w:val="22"/>
          <w:lang w:val="fr-CH"/>
        </w:rPr>
        <w:tab/>
      </w:r>
      <w:r w:rsidR="008E025A">
        <w:rPr>
          <w:bCs/>
          <w:sz w:val="22"/>
          <w:szCs w:val="22"/>
          <w:lang w:val="fr-CH"/>
        </w:rPr>
        <w:tab/>
      </w:r>
      <w:r w:rsidR="008E025A">
        <w:rPr>
          <w:bCs/>
          <w:sz w:val="22"/>
          <w:szCs w:val="22"/>
          <w:lang w:val="fr-CH"/>
        </w:rPr>
        <w:tab/>
      </w:r>
      <w:r w:rsidRPr="00D47E0D">
        <w:rPr>
          <w:bCs/>
          <w:sz w:val="22"/>
          <w:szCs w:val="22"/>
          <w:lang w:val="fr-CH"/>
        </w:rPr>
        <w:t xml:space="preserve">frs </w:t>
      </w:r>
      <w:r w:rsidR="00815316">
        <w:rPr>
          <w:bCs/>
          <w:sz w:val="22"/>
          <w:szCs w:val="22"/>
          <w:lang w:val="fr-CH"/>
        </w:rPr>
        <w:t>1’</w:t>
      </w:r>
      <w:proofErr w:type="gramStart"/>
      <w:r w:rsidR="00815316">
        <w:rPr>
          <w:bCs/>
          <w:sz w:val="22"/>
          <w:szCs w:val="22"/>
          <w:lang w:val="fr-CH"/>
        </w:rPr>
        <w:t>60</w:t>
      </w:r>
      <w:r w:rsidRPr="00D47E0D">
        <w:rPr>
          <w:bCs/>
          <w:sz w:val="22"/>
          <w:szCs w:val="22"/>
          <w:lang w:val="fr-CH"/>
        </w:rPr>
        <w:t>0.—</w:t>
      </w:r>
      <w:proofErr w:type="gramEnd"/>
    </w:p>
    <w:p w14:paraId="16FD8E41" w14:textId="35630F1D" w:rsidR="00B46A50" w:rsidRPr="00552F14" w:rsidRDefault="00B46A50" w:rsidP="006D76C7">
      <w:pPr>
        <w:tabs>
          <w:tab w:val="left" w:pos="1701"/>
        </w:tabs>
        <w:ind w:right="1"/>
        <w:rPr>
          <w:b/>
          <w:bCs/>
          <w:sz w:val="18"/>
          <w:szCs w:val="18"/>
          <w:lang w:val="fr-CH"/>
        </w:rPr>
      </w:pPr>
    </w:p>
    <w:p w14:paraId="3447AB5F" w14:textId="77777777" w:rsidR="00F77C88" w:rsidRPr="00552F14" w:rsidRDefault="00F77C88" w:rsidP="006D76C7">
      <w:pPr>
        <w:tabs>
          <w:tab w:val="left" w:pos="1701"/>
        </w:tabs>
        <w:ind w:right="1"/>
        <w:rPr>
          <w:b/>
          <w:bCs/>
          <w:sz w:val="18"/>
          <w:szCs w:val="18"/>
          <w:lang w:val="fr-CH"/>
        </w:rPr>
      </w:pPr>
    </w:p>
    <w:p w14:paraId="770D58DA" w14:textId="6A9F082E" w:rsidR="00B46A50" w:rsidRPr="00EB2506" w:rsidRDefault="00CC7C56" w:rsidP="00EA07F7">
      <w:pPr>
        <w:spacing w:line="276" w:lineRule="auto"/>
        <w:ind w:right="1"/>
        <w:rPr>
          <w:b/>
          <w:sz w:val="22"/>
          <w:szCs w:val="22"/>
          <w:lang w:val="fr-CH"/>
        </w:rPr>
      </w:pPr>
      <w:r w:rsidRPr="00EB2506">
        <w:rPr>
          <w:b/>
          <w:sz w:val="22"/>
          <w:szCs w:val="22"/>
          <w:lang w:val="fr-CH"/>
        </w:rPr>
        <w:t xml:space="preserve">Le nombre de place </w:t>
      </w:r>
      <w:r w:rsidR="00815316" w:rsidRPr="00EB2506">
        <w:rPr>
          <w:b/>
          <w:sz w:val="22"/>
          <w:szCs w:val="22"/>
          <w:lang w:val="fr-CH"/>
        </w:rPr>
        <w:t xml:space="preserve">étant </w:t>
      </w:r>
      <w:r w:rsidRPr="00EB2506">
        <w:rPr>
          <w:b/>
          <w:sz w:val="22"/>
          <w:szCs w:val="22"/>
          <w:lang w:val="fr-CH"/>
        </w:rPr>
        <w:t>limité</w:t>
      </w:r>
      <w:r w:rsidR="00815316" w:rsidRPr="00EB2506">
        <w:rPr>
          <w:b/>
          <w:sz w:val="22"/>
          <w:szCs w:val="22"/>
          <w:lang w:val="fr-CH"/>
        </w:rPr>
        <w:t xml:space="preserve"> à 18, l</w:t>
      </w:r>
      <w:r w:rsidR="00B46A50" w:rsidRPr="00EB2506">
        <w:rPr>
          <w:b/>
          <w:sz w:val="22"/>
          <w:szCs w:val="22"/>
          <w:lang w:val="fr-CH"/>
        </w:rPr>
        <w:t>es inscriptions s</w:t>
      </w:r>
      <w:r w:rsidR="00815316" w:rsidRPr="00EB2506">
        <w:rPr>
          <w:b/>
          <w:sz w:val="22"/>
          <w:szCs w:val="22"/>
          <w:lang w:val="fr-CH"/>
        </w:rPr>
        <w:t>eront</w:t>
      </w:r>
      <w:r w:rsidR="00B46A50" w:rsidRPr="00EB2506">
        <w:rPr>
          <w:b/>
          <w:sz w:val="22"/>
          <w:szCs w:val="22"/>
          <w:lang w:val="fr-CH"/>
        </w:rPr>
        <w:t xml:space="preserve"> prises en compte </w:t>
      </w:r>
      <w:r w:rsidR="00815316" w:rsidRPr="00EB2506">
        <w:rPr>
          <w:b/>
          <w:sz w:val="22"/>
          <w:szCs w:val="22"/>
          <w:lang w:val="fr-CH"/>
        </w:rPr>
        <w:t>par ordre d’arrivée</w:t>
      </w:r>
      <w:r w:rsidR="00B46A50" w:rsidRPr="00EB2506">
        <w:rPr>
          <w:b/>
          <w:sz w:val="22"/>
          <w:szCs w:val="22"/>
          <w:lang w:val="fr-CH"/>
        </w:rPr>
        <w:t>.</w:t>
      </w:r>
    </w:p>
    <w:p w14:paraId="5616A93E" w14:textId="77777777" w:rsidR="002951CA" w:rsidRPr="00D47E0D" w:rsidRDefault="002951CA" w:rsidP="00E20EEA">
      <w:pPr>
        <w:ind w:right="1"/>
        <w:rPr>
          <w:bCs/>
          <w:sz w:val="22"/>
          <w:szCs w:val="22"/>
          <w:lang w:val="fr-CH"/>
        </w:rPr>
      </w:pPr>
      <w:r w:rsidRPr="00D47E0D">
        <w:rPr>
          <w:bCs/>
          <w:sz w:val="22"/>
          <w:szCs w:val="22"/>
          <w:lang w:val="fr-CH"/>
        </w:rPr>
        <w:t>En cas de désistement 30 jours avant le début de la formation, 50% sont dus.</w:t>
      </w:r>
    </w:p>
    <w:p w14:paraId="3E6787B7" w14:textId="77777777" w:rsidR="002951CA" w:rsidRPr="00D47E0D" w:rsidRDefault="002951CA" w:rsidP="00E20EEA">
      <w:pPr>
        <w:ind w:right="1"/>
        <w:rPr>
          <w:bCs/>
          <w:sz w:val="22"/>
          <w:szCs w:val="22"/>
          <w:lang w:val="fr-CH"/>
        </w:rPr>
      </w:pPr>
      <w:r w:rsidRPr="00D47E0D">
        <w:rPr>
          <w:bCs/>
          <w:sz w:val="22"/>
          <w:szCs w:val="22"/>
          <w:lang w:val="fr-CH"/>
        </w:rPr>
        <w:t>En cas de désistement 15 jours avant le début de la formation, 100% sont dus.</w:t>
      </w:r>
    </w:p>
    <w:p w14:paraId="18DEF64D" w14:textId="77777777" w:rsidR="00E20EEA" w:rsidRPr="00552F14" w:rsidRDefault="00E20EEA" w:rsidP="00E20EEA">
      <w:pPr>
        <w:ind w:right="1"/>
        <w:rPr>
          <w:bCs/>
          <w:sz w:val="22"/>
          <w:szCs w:val="22"/>
          <w:lang w:val="fr-CH"/>
        </w:rPr>
      </w:pPr>
    </w:p>
    <w:p w14:paraId="3B6D5C82" w14:textId="08E45AB0" w:rsidR="00E20EEA" w:rsidRDefault="005B038C" w:rsidP="00B56E90">
      <w:pPr>
        <w:tabs>
          <w:tab w:val="left" w:pos="7088"/>
        </w:tabs>
        <w:ind w:right="1"/>
        <w:rPr>
          <w:bCs/>
          <w:sz w:val="22"/>
          <w:szCs w:val="22"/>
          <w:lang w:val="fr-CH"/>
        </w:rPr>
      </w:pPr>
      <w:r>
        <w:rPr>
          <w:bCs/>
          <w:sz w:val="22"/>
          <w:szCs w:val="22"/>
          <w:lang w:val="fr-CH"/>
        </w:rPr>
        <w:tab/>
      </w:r>
      <w:r w:rsidR="002951CA" w:rsidRPr="00D47E0D">
        <w:rPr>
          <w:bCs/>
          <w:sz w:val="22"/>
          <w:szCs w:val="22"/>
          <w:lang w:val="fr-CH"/>
        </w:rPr>
        <w:t>D</w:t>
      </w:r>
      <w:r w:rsidR="006D76C7" w:rsidRPr="00D47E0D">
        <w:rPr>
          <w:bCs/>
          <w:sz w:val="22"/>
          <w:szCs w:val="22"/>
          <w:lang w:val="fr-CH"/>
        </w:rPr>
        <w:t>ate</w:t>
      </w:r>
      <w:r w:rsidR="002951CA" w:rsidRPr="00D47E0D">
        <w:rPr>
          <w:bCs/>
          <w:sz w:val="22"/>
          <w:szCs w:val="22"/>
          <w:lang w:val="fr-CH"/>
        </w:rPr>
        <w:t xml:space="preserve"> / Signature</w:t>
      </w:r>
    </w:p>
    <w:p w14:paraId="0B7025B8" w14:textId="77777777" w:rsidR="00B56E90" w:rsidRPr="00B56E90" w:rsidRDefault="00B56E90" w:rsidP="001F493C">
      <w:pPr>
        <w:tabs>
          <w:tab w:val="left" w:pos="5954"/>
        </w:tabs>
        <w:ind w:right="1"/>
        <w:rPr>
          <w:bCs/>
          <w:sz w:val="22"/>
          <w:szCs w:val="22"/>
          <w:lang w:val="fr-CH"/>
        </w:rPr>
      </w:pPr>
    </w:p>
    <w:sectPr w:rsidR="00B56E90" w:rsidRPr="00B56E90" w:rsidSect="00B56E90">
      <w:headerReference w:type="default" r:id="rId9"/>
      <w:footerReference w:type="default" r:id="rId10"/>
      <w:pgSz w:w="11906" w:h="16838"/>
      <w:pgMar w:top="1418" w:right="1276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E701B5" w14:textId="77777777" w:rsidR="00D944C4" w:rsidRDefault="00D944C4">
      <w:r>
        <w:separator/>
      </w:r>
    </w:p>
  </w:endnote>
  <w:endnote w:type="continuationSeparator" w:id="0">
    <w:p w14:paraId="70D2AA58" w14:textId="77777777" w:rsidR="00D944C4" w:rsidRDefault="00D94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5CA1F" w14:textId="0758160D" w:rsidR="00427DAD" w:rsidRPr="00DD0FA5" w:rsidRDefault="00DD0FA5" w:rsidP="00DD0FA5">
    <w:pPr>
      <w:spacing w:line="360" w:lineRule="auto"/>
      <w:ind w:right="1"/>
      <w:jc w:val="center"/>
      <w:rPr>
        <w:bCs/>
        <w:sz w:val="22"/>
        <w:szCs w:val="22"/>
        <w:lang w:val="fr-CH"/>
      </w:rPr>
    </w:pPr>
    <w:r w:rsidRPr="00D47E0D">
      <w:rPr>
        <w:bCs/>
        <w:sz w:val="22"/>
        <w:szCs w:val="22"/>
        <w:lang w:val="fr-CH"/>
      </w:rPr>
      <w:t xml:space="preserve">Montant à verser sur le compte </w:t>
    </w:r>
    <w:r w:rsidRPr="00D47E0D">
      <w:rPr>
        <w:sz w:val="22"/>
        <w:szCs w:val="22"/>
      </w:rPr>
      <w:t xml:space="preserve">BCV-1951 Sion - CH22 0076 5000 E087 0930 1 - </w:t>
    </w:r>
    <w:proofErr w:type="spellStart"/>
    <w:r w:rsidRPr="00D47E0D">
      <w:rPr>
        <w:sz w:val="22"/>
        <w:szCs w:val="22"/>
      </w:rPr>
      <w:t>Asvalis</w:t>
    </w:r>
    <w:proofErr w:type="spellEnd"/>
    <w:r w:rsidRPr="00D47E0D">
      <w:rPr>
        <w:sz w:val="22"/>
        <w:szCs w:val="22"/>
      </w:rPr>
      <w:t xml:space="preserve"> 1950 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4CB91A" w14:textId="77777777" w:rsidR="00D944C4" w:rsidRDefault="00D944C4">
      <w:r>
        <w:separator/>
      </w:r>
    </w:p>
  </w:footnote>
  <w:footnote w:type="continuationSeparator" w:id="0">
    <w:p w14:paraId="5A0ED510" w14:textId="77777777" w:rsidR="00D944C4" w:rsidRDefault="00D94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353AD" w14:textId="7FA09132" w:rsidR="00FE0BE6" w:rsidRPr="00B56E90" w:rsidRDefault="007217B6" w:rsidP="00B56E90">
    <w:pPr>
      <w:pStyle w:val="Sansinterligne"/>
      <w:rPr>
        <w:rFonts w:ascii="Garamond" w:hAnsi="Garamond"/>
        <w:noProof/>
        <w:sz w:val="40"/>
        <w:szCs w:val="40"/>
        <w:lang w:eastAsia="fr-CH"/>
      </w:rPr>
    </w:pPr>
    <w:r>
      <w:rPr>
        <w:noProof/>
        <w:lang w:val="fr-FR" w:eastAsia="fr-FR"/>
      </w:rPr>
      <w:drawing>
        <wp:inline distT="0" distB="0" distL="0" distR="0" wp14:anchorId="51E5E18C" wp14:editId="7B0AAC38">
          <wp:extent cx="1924050" cy="800100"/>
          <wp:effectExtent l="0" t="0" r="0" b="0"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68" t="61018" r="49722" b="21065"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078A8B" w14:textId="77777777" w:rsidR="009068D6" w:rsidRPr="009068D6" w:rsidRDefault="009068D6">
    <w:pPr>
      <w:pStyle w:val="En-tte"/>
      <w:rPr>
        <w:sz w:val="12"/>
        <w:szCs w:val="12"/>
      </w:rPr>
    </w:pPr>
  </w:p>
  <w:p w14:paraId="11DAC2CC" w14:textId="70C2BD60" w:rsidR="00FE0BE6" w:rsidRPr="00624DD9" w:rsidRDefault="00D944C4">
    <w:pPr>
      <w:pStyle w:val="En-tte"/>
      <w:rPr>
        <w:rFonts w:ascii="Garamond" w:hAnsi="Garamond"/>
        <w:sz w:val="20"/>
        <w:szCs w:val="20"/>
      </w:rPr>
    </w:pPr>
    <w:hyperlink r:id="rId2" w:history="1">
      <w:r w:rsidR="009068D6" w:rsidRPr="00624DD9">
        <w:rPr>
          <w:rStyle w:val="Lienhypertexte"/>
          <w:rFonts w:ascii="Garamond" w:hAnsi="Garamond"/>
          <w:color w:val="auto"/>
          <w:sz w:val="20"/>
          <w:szCs w:val="20"/>
          <w:u w:val="none"/>
        </w:rPr>
        <w:t>www.asvalis.ch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22799"/>
    <w:multiLevelType w:val="hybridMultilevel"/>
    <w:tmpl w:val="BCDCF092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61443"/>
    <w:multiLevelType w:val="hybridMultilevel"/>
    <w:tmpl w:val="642AFBF6"/>
    <w:lvl w:ilvl="0" w:tplc="6E147E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6D77C8"/>
    <w:multiLevelType w:val="hybridMultilevel"/>
    <w:tmpl w:val="8B92E7C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0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0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3527"/>
    <w:rsid w:val="00025E45"/>
    <w:rsid w:val="00034496"/>
    <w:rsid w:val="00036832"/>
    <w:rsid w:val="0005056B"/>
    <w:rsid w:val="000511BF"/>
    <w:rsid w:val="00053CC9"/>
    <w:rsid w:val="00062554"/>
    <w:rsid w:val="0006594B"/>
    <w:rsid w:val="00077B98"/>
    <w:rsid w:val="00081753"/>
    <w:rsid w:val="00083359"/>
    <w:rsid w:val="00085F8D"/>
    <w:rsid w:val="000A4B4D"/>
    <w:rsid w:val="000A727D"/>
    <w:rsid w:val="000B22AA"/>
    <w:rsid w:val="000B59F9"/>
    <w:rsid w:val="000D530D"/>
    <w:rsid w:val="00101537"/>
    <w:rsid w:val="00102DEF"/>
    <w:rsid w:val="001139BE"/>
    <w:rsid w:val="001330FA"/>
    <w:rsid w:val="0014776D"/>
    <w:rsid w:val="00180230"/>
    <w:rsid w:val="00186170"/>
    <w:rsid w:val="00192F7A"/>
    <w:rsid w:val="001B02CA"/>
    <w:rsid w:val="001B138B"/>
    <w:rsid w:val="001B2159"/>
    <w:rsid w:val="001B3F64"/>
    <w:rsid w:val="001B78D1"/>
    <w:rsid w:val="001D7EA3"/>
    <w:rsid w:val="001E06A3"/>
    <w:rsid w:val="001E674D"/>
    <w:rsid w:val="001E6972"/>
    <w:rsid w:val="001F493C"/>
    <w:rsid w:val="0020430B"/>
    <w:rsid w:val="002177E7"/>
    <w:rsid w:val="00223D5C"/>
    <w:rsid w:val="00232CB9"/>
    <w:rsid w:val="00243832"/>
    <w:rsid w:val="00255AAC"/>
    <w:rsid w:val="00276867"/>
    <w:rsid w:val="002951CA"/>
    <w:rsid w:val="00297238"/>
    <w:rsid w:val="002A0222"/>
    <w:rsid w:val="002A6122"/>
    <w:rsid w:val="002B2D45"/>
    <w:rsid w:val="002B3EE4"/>
    <w:rsid w:val="002B5757"/>
    <w:rsid w:val="002C6DAC"/>
    <w:rsid w:val="002D61FB"/>
    <w:rsid w:val="002D67F4"/>
    <w:rsid w:val="002E5594"/>
    <w:rsid w:val="002E63AF"/>
    <w:rsid w:val="002E7301"/>
    <w:rsid w:val="002F2FF3"/>
    <w:rsid w:val="003049D9"/>
    <w:rsid w:val="00306682"/>
    <w:rsid w:val="00307423"/>
    <w:rsid w:val="00317CFF"/>
    <w:rsid w:val="003217D9"/>
    <w:rsid w:val="003261E5"/>
    <w:rsid w:val="00330E65"/>
    <w:rsid w:val="00342A93"/>
    <w:rsid w:val="00343B5C"/>
    <w:rsid w:val="00360325"/>
    <w:rsid w:val="00373AAE"/>
    <w:rsid w:val="00383C45"/>
    <w:rsid w:val="003925EC"/>
    <w:rsid w:val="00392705"/>
    <w:rsid w:val="003C7B8F"/>
    <w:rsid w:val="003D45EB"/>
    <w:rsid w:val="003D7DA4"/>
    <w:rsid w:val="003F6B92"/>
    <w:rsid w:val="004077BD"/>
    <w:rsid w:val="00407960"/>
    <w:rsid w:val="0042053E"/>
    <w:rsid w:val="00427DAD"/>
    <w:rsid w:val="004431BA"/>
    <w:rsid w:val="00446E97"/>
    <w:rsid w:val="004703D1"/>
    <w:rsid w:val="00475FFD"/>
    <w:rsid w:val="004809D4"/>
    <w:rsid w:val="004906BA"/>
    <w:rsid w:val="00492341"/>
    <w:rsid w:val="00496913"/>
    <w:rsid w:val="004A0494"/>
    <w:rsid w:val="004A2388"/>
    <w:rsid w:val="004A5E15"/>
    <w:rsid w:val="004E28AB"/>
    <w:rsid w:val="004E4F1A"/>
    <w:rsid w:val="004E58B8"/>
    <w:rsid w:val="004F5DE4"/>
    <w:rsid w:val="00506562"/>
    <w:rsid w:val="00514131"/>
    <w:rsid w:val="00515069"/>
    <w:rsid w:val="00516C88"/>
    <w:rsid w:val="0053373C"/>
    <w:rsid w:val="00543527"/>
    <w:rsid w:val="00545428"/>
    <w:rsid w:val="00552F14"/>
    <w:rsid w:val="00562F33"/>
    <w:rsid w:val="00565E8B"/>
    <w:rsid w:val="00565F6C"/>
    <w:rsid w:val="00571893"/>
    <w:rsid w:val="005B038C"/>
    <w:rsid w:val="005C4CB3"/>
    <w:rsid w:val="005D705A"/>
    <w:rsid w:val="005D7AD8"/>
    <w:rsid w:val="005E07AC"/>
    <w:rsid w:val="005F6D06"/>
    <w:rsid w:val="00610BBC"/>
    <w:rsid w:val="00612A81"/>
    <w:rsid w:val="00621CE8"/>
    <w:rsid w:val="00624C13"/>
    <w:rsid w:val="00624DD9"/>
    <w:rsid w:val="006336EF"/>
    <w:rsid w:val="00636C58"/>
    <w:rsid w:val="00650A6A"/>
    <w:rsid w:val="006612FB"/>
    <w:rsid w:val="00661E9B"/>
    <w:rsid w:val="00672469"/>
    <w:rsid w:val="006766EE"/>
    <w:rsid w:val="00680940"/>
    <w:rsid w:val="006821EE"/>
    <w:rsid w:val="00684452"/>
    <w:rsid w:val="0068483D"/>
    <w:rsid w:val="0069176F"/>
    <w:rsid w:val="00696288"/>
    <w:rsid w:val="006A531B"/>
    <w:rsid w:val="006A5B78"/>
    <w:rsid w:val="006B234A"/>
    <w:rsid w:val="006D76C7"/>
    <w:rsid w:val="007149C4"/>
    <w:rsid w:val="007164C4"/>
    <w:rsid w:val="0071676F"/>
    <w:rsid w:val="007217B6"/>
    <w:rsid w:val="007264C9"/>
    <w:rsid w:val="00743154"/>
    <w:rsid w:val="0076286D"/>
    <w:rsid w:val="00764FE2"/>
    <w:rsid w:val="00775EC3"/>
    <w:rsid w:val="007837F3"/>
    <w:rsid w:val="00784930"/>
    <w:rsid w:val="00787147"/>
    <w:rsid w:val="00790973"/>
    <w:rsid w:val="00790BCD"/>
    <w:rsid w:val="007A100E"/>
    <w:rsid w:val="007A6CB5"/>
    <w:rsid w:val="007B6AB0"/>
    <w:rsid w:val="007D42A8"/>
    <w:rsid w:val="007F564B"/>
    <w:rsid w:val="007F59F6"/>
    <w:rsid w:val="008106AA"/>
    <w:rsid w:val="0081185B"/>
    <w:rsid w:val="00815316"/>
    <w:rsid w:val="00820AC8"/>
    <w:rsid w:val="00823590"/>
    <w:rsid w:val="00825B42"/>
    <w:rsid w:val="00842F40"/>
    <w:rsid w:val="008505B0"/>
    <w:rsid w:val="00863B54"/>
    <w:rsid w:val="008646A1"/>
    <w:rsid w:val="00865FC1"/>
    <w:rsid w:val="008735D3"/>
    <w:rsid w:val="0087620F"/>
    <w:rsid w:val="008A4C91"/>
    <w:rsid w:val="008B2459"/>
    <w:rsid w:val="008D1AAF"/>
    <w:rsid w:val="008D2365"/>
    <w:rsid w:val="008E025A"/>
    <w:rsid w:val="008E4F89"/>
    <w:rsid w:val="009068D6"/>
    <w:rsid w:val="00907051"/>
    <w:rsid w:val="009134DD"/>
    <w:rsid w:val="00924193"/>
    <w:rsid w:val="00932E75"/>
    <w:rsid w:val="00937897"/>
    <w:rsid w:val="00945E31"/>
    <w:rsid w:val="00946DA1"/>
    <w:rsid w:val="00950F18"/>
    <w:rsid w:val="00952276"/>
    <w:rsid w:val="00957005"/>
    <w:rsid w:val="009820CB"/>
    <w:rsid w:val="00993493"/>
    <w:rsid w:val="0099383A"/>
    <w:rsid w:val="009A26DF"/>
    <w:rsid w:val="009A520E"/>
    <w:rsid w:val="009B7CCC"/>
    <w:rsid w:val="009C046F"/>
    <w:rsid w:val="009E5733"/>
    <w:rsid w:val="009E5CAB"/>
    <w:rsid w:val="009F182F"/>
    <w:rsid w:val="009F39D9"/>
    <w:rsid w:val="00A119A4"/>
    <w:rsid w:val="00A21619"/>
    <w:rsid w:val="00A36967"/>
    <w:rsid w:val="00A45190"/>
    <w:rsid w:val="00A50E44"/>
    <w:rsid w:val="00A64845"/>
    <w:rsid w:val="00A81573"/>
    <w:rsid w:val="00A84BC7"/>
    <w:rsid w:val="00A85FC2"/>
    <w:rsid w:val="00A93F9F"/>
    <w:rsid w:val="00A959B6"/>
    <w:rsid w:val="00AA2041"/>
    <w:rsid w:val="00AB5F1A"/>
    <w:rsid w:val="00AB64EF"/>
    <w:rsid w:val="00AC40AD"/>
    <w:rsid w:val="00AC51EB"/>
    <w:rsid w:val="00AC621F"/>
    <w:rsid w:val="00AC6A3D"/>
    <w:rsid w:val="00AE05DB"/>
    <w:rsid w:val="00AE335E"/>
    <w:rsid w:val="00B10497"/>
    <w:rsid w:val="00B12AD7"/>
    <w:rsid w:val="00B156E7"/>
    <w:rsid w:val="00B239CB"/>
    <w:rsid w:val="00B41DE0"/>
    <w:rsid w:val="00B44B63"/>
    <w:rsid w:val="00B46A50"/>
    <w:rsid w:val="00B475DB"/>
    <w:rsid w:val="00B47AA7"/>
    <w:rsid w:val="00B53FE3"/>
    <w:rsid w:val="00B56E90"/>
    <w:rsid w:val="00B7036A"/>
    <w:rsid w:val="00B931FE"/>
    <w:rsid w:val="00B97A96"/>
    <w:rsid w:val="00BA3299"/>
    <w:rsid w:val="00BB68A2"/>
    <w:rsid w:val="00BC173B"/>
    <w:rsid w:val="00BC508F"/>
    <w:rsid w:val="00BC744C"/>
    <w:rsid w:val="00C06A0D"/>
    <w:rsid w:val="00C1150C"/>
    <w:rsid w:val="00C264EB"/>
    <w:rsid w:val="00C548B4"/>
    <w:rsid w:val="00C703F2"/>
    <w:rsid w:val="00C76343"/>
    <w:rsid w:val="00C77CF4"/>
    <w:rsid w:val="00C91D1F"/>
    <w:rsid w:val="00C9741D"/>
    <w:rsid w:val="00CB143B"/>
    <w:rsid w:val="00CB475F"/>
    <w:rsid w:val="00CC37E0"/>
    <w:rsid w:val="00CC7C56"/>
    <w:rsid w:val="00CD4FEC"/>
    <w:rsid w:val="00CF7E59"/>
    <w:rsid w:val="00D01C88"/>
    <w:rsid w:val="00D106FE"/>
    <w:rsid w:val="00D11888"/>
    <w:rsid w:val="00D131B3"/>
    <w:rsid w:val="00D40DDE"/>
    <w:rsid w:val="00D436EF"/>
    <w:rsid w:val="00D46374"/>
    <w:rsid w:val="00D47E0D"/>
    <w:rsid w:val="00D52EE5"/>
    <w:rsid w:val="00D56AEE"/>
    <w:rsid w:val="00D84311"/>
    <w:rsid w:val="00D944C4"/>
    <w:rsid w:val="00DC3680"/>
    <w:rsid w:val="00DD0FA5"/>
    <w:rsid w:val="00DE4C03"/>
    <w:rsid w:val="00DE7C09"/>
    <w:rsid w:val="00DF27D8"/>
    <w:rsid w:val="00E02075"/>
    <w:rsid w:val="00E14F0E"/>
    <w:rsid w:val="00E16B44"/>
    <w:rsid w:val="00E20EEA"/>
    <w:rsid w:val="00E20FBE"/>
    <w:rsid w:val="00E23486"/>
    <w:rsid w:val="00E25F7A"/>
    <w:rsid w:val="00E3046F"/>
    <w:rsid w:val="00E41B4C"/>
    <w:rsid w:val="00E45166"/>
    <w:rsid w:val="00E5184B"/>
    <w:rsid w:val="00E64D9E"/>
    <w:rsid w:val="00E75133"/>
    <w:rsid w:val="00E912DA"/>
    <w:rsid w:val="00E9143D"/>
    <w:rsid w:val="00EA07F7"/>
    <w:rsid w:val="00EA1E6A"/>
    <w:rsid w:val="00EB2506"/>
    <w:rsid w:val="00ED4575"/>
    <w:rsid w:val="00EF050F"/>
    <w:rsid w:val="00EF6680"/>
    <w:rsid w:val="00F05DB7"/>
    <w:rsid w:val="00F106F1"/>
    <w:rsid w:val="00F10BFC"/>
    <w:rsid w:val="00F27206"/>
    <w:rsid w:val="00F41723"/>
    <w:rsid w:val="00F44E34"/>
    <w:rsid w:val="00F5623A"/>
    <w:rsid w:val="00F60571"/>
    <w:rsid w:val="00F643BE"/>
    <w:rsid w:val="00F67183"/>
    <w:rsid w:val="00F77C88"/>
    <w:rsid w:val="00F84811"/>
    <w:rsid w:val="00F93F49"/>
    <w:rsid w:val="00FA6F21"/>
    <w:rsid w:val="00FA7F43"/>
    <w:rsid w:val="00FB2ED9"/>
    <w:rsid w:val="00FD5BA3"/>
    <w:rsid w:val="00FD726A"/>
    <w:rsid w:val="00FE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F9D86B5"/>
  <w14:defaultImageDpi w14:val="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jc w:val="center"/>
      <w:outlineLvl w:val="0"/>
    </w:pPr>
    <w:rPr>
      <w:b/>
      <w:bCs/>
      <w:lang w:val="fr-CH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outlineLvl w:val="1"/>
    </w:pPr>
    <w:rPr>
      <w:b/>
      <w:bCs/>
      <w:lang w:val="fr-CH"/>
    </w:rPr>
  </w:style>
  <w:style w:type="paragraph" w:styleId="Titre3">
    <w:name w:val="heading 3"/>
    <w:basedOn w:val="Normal"/>
    <w:next w:val="Normal"/>
    <w:link w:val="Titre3Car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9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9"/>
    <w:qFormat/>
    <w:pPr>
      <w:spacing w:before="240" w:after="60"/>
      <w:outlineLvl w:val="6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Pr>
      <w:rFonts w:ascii="Cambria" w:hAnsi="Cambria" w:cs="Times New Roman"/>
      <w:b/>
      <w:bCs/>
      <w:kern w:val="32"/>
      <w:sz w:val="32"/>
      <w:szCs w:val="32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semiHidden/>
    <w:locked/>
    <w:rPr>
      <w:rFonts w:ascii="Cambria" w:hAnsi="Cambria" w:cs="Times New Roman"/>
      <w:b/>
      <w:bCs/>
      <w:i/>
      <w:iCs/>
      <w:sz w:val="28"/>
      <w:szCs w:val="28"/>
      <w:lang w:val="fr-FR" w:eastAsia="fr-FR"/>
    </w:rPr>
  </w:style>
  <w:style w:type="character" w:customStyle="1" w:styleId="Titre3Car">
    <w:name w:val="Titre 3 Car"/>
    <w:basedOn w:val="Policepardfaut"/>
    <w:link w:val="Titre3"/>
    <w:uiPriority w:val="9"/>
    <w:semiHidden/>
    <w:locked/>
    <w:rPr>
      <w:rFonts w:ascii="Cambria" w:hAnsi="Cambria" w:cs="Times New Roman"/>
      <w:b/>
      <w:bCs/>
      <w:sz w:val="26"/>
      <w:szCs w:val="26"/>
      <w:lang w:val="fr-FR" w:eastAsia="fr-FR"/>
    </w:rPr>
  </w:style>
  <w:style w:type="character" w:customStyle="1" w:styleId="Titre5Car">
    <w:name w:val="Titre 5 Car"/>
    <w:basedOn w:val="Policepardfaut"/>
    <w:link w:val="Titre5"/>
    <w:uiPriority w:val="9"/>
    <w:semiHidden/>
    <w:locked/>
    <w:rPr>
      <w:rFonts w:ascii="Calibri" w:hAnsi="Calibri" w:cs="Times New Roman"/>
      <w:b/>
      <w:bCs/>
      <w:i/>
      <w:iCs/>
      <w:sz w:val="26"/>
      <w:szCs w:val="26"/>
      <w:lang w:val="fr-FR" w:eastAsia="fr-FR"/>
    </w:rPr>
  </w:style>
  <w:style w:type="character" w:customStyle="1" w:styleId="Titre6Car">
    <w:name w:val="Titre 6 Car"/>
    <w:basedOn w:val="Policepardfaut"/>
    <w:link w:val="Titre6"/>
    <w:uiPriority w:val="9"/>
    <w:semiHidden/>
    <w:locked/>
    <w:rPr>
      <w:rFonts w:ascii="Calibri" w:hAnsi="Calibri" w:cs="Times New Roman"/>
      <w:b/>
      <w:bCs/>
      <w:lang w:val="fr-FR" w:eastAsia="fr-FR"/>
    </w:rPr>
  </w:style>
  <w:style w:type="character" w:customStyle="1" w:styleId="Titre7Car">
    <w:name w:val="Titre 7 Car"/>
    <w:basedOn w:val="Policepardfaut"/>
    <w:link w:val="Titre7"/>
    <w:uiPriority w:val="9"/>
    <w:semiHidden/>
    <w:locked/>
    <w:rPr>
      <w:rFonts w:ascii="Calibri" w:hAnsi="Calibri" w:cs="Times New Roman"/>
      <w:sz w:val="24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Pr>
      <w:rFonts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Pr>
      <w:rFonts w:cs="Times New Roman"/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ascii="Tahoma" w:hAnsi="Tahoma" w:cs="Tahoma"/>
      <w:sz w:val="16"/>
      <w:szCs w:val="16"/>
      <w:lang w:val="fr-FR" w:eastAsia="fr-FR"/>
    </w:rPr>
  </w:style>
  <w:style w:type="paragraph" w:styleId="Textebrut">
    <w:name w:val="Plain Text"/>
    <w:basedOn w:val="Normal"/>
    <w:link w:val="TextebrutCar"/>
    <w:uiPriority w:val="99"/>
    <w:unhideWhenUsed/>
    <w:rsid w:val="005C4CB3"/>
    <w:rPr>
      <w:rFonts w:ascii="Consolas" w:hAnsi="Consolas"/>
      <w:sz w:val="21"/>
      <w:szCs w:val="21"/>
      <w:lang w:val="fr-CH" w:eastAsia="en-US"/>
    </w:rPr>
  </w:style>
  <w:style w:type="character" w:customStyle="1" w:styleId="TextebrutCar">
    <w:name w:val="Texte brut Car"/>
    <w:basedOn w:val="Policepardfaut"/>
    <w:link w:val="Textebrut"/>
    <w:uiPriority w:val="99"/>
    <w:locked/>
    <w:rsid w:val="005C4CB3"/>
    <w:rPr>
      <w:rFonts w:ascii="Consolas" w:hAnsi="Consolas" w:cs="Times New Roman"/>
      <w:sz w:val="21"/>
      <w:szCs w:val="21"/>
      <w:lang w:val="x-none" w:eastAsia="en-US"/>
    </w:rPr>
  </w:style>
  <w:style w:type="paragraph" w:styleId="Sansinterligne">
    <w:name w:val="No Spacing"/>
    <w:uiPriority w:val="1"/>
    <w:qFormat/>
    <w:rsid w:val="00392705"/>
    <w:rPr>
      <w:rFonts w:ascii="Calibri" w:hAnsi="Calibri"/>
      <w:sz w:val="22"/>
      <w:szCs w:val="22"/>
      <w:lang w:eastAsia="en-US"/>
    </w:rPr>
  </w:style>
  <w:style w:type="paragraph" w:customStyle="1" w:styleId="paragraphscx197528649">
    <w:name w:val="paragraph scx197528649"/>
    <w:basedOn w:val="Normal"/>
    <w:rsid w:val="00036832"/>
    <w:pPr>
      <w:spacing w:before="100" w:beforeAutospacing="1" w:after="100" w:afterAutospacing="1"/>
    </w:pPr>
  </w:style>
  <w:style w:type="character" w:customStyle="1" w:styleId="normaltextrunscx197528649">
    <w:name w:val="normaltextrun scx197528649"/>
    <w:rsid w:val="00036832"/>
  </w:style>
  <w:style w:type="character" w:customStyle="1" w:styleId="eopscx197528649">
    <w:name w:val="eop scx197528649"/>
    <w:rsid w:val="00036832"/>
  </w:style>
  <w:style w:type="character" w:styleId="Mentionnonrsolue">
    <w:name w:val="Unresolved Mention"/>
    <w:basedOn w:val="Policepardfaut"/>
    <w:uiPriority w:val="99"/>
    <w:rsid w:val="009068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7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imholz@netplus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svalis.ch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asvalis%20mod&#232;l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0303A-7C0A-4E82-8DB6-408141FB2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asvalis modèle</Template>
  <TotalTime>0</TotalTime>
  <Pages>1</Pages>
  <Words>131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d’adhésion comme membre ordinaire</vt:lpstr>
    </vt:vector>
  </TitlesOfParts>
  <Company>maison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d’adhésion comme membre ordinaire</dc:title>
  <dc:creator>BUDD</dc:creator>
  <cp:lastModifiedBy>Nadine</cp:lastModifiedBy>
  <cp:revision>46</cp:revision>
  <cp:lastPrinted>2020-02-19T12:34:00Z</cp:lastPrinted>
  <dcterms:created xsi:type="dcterms:W3CDTF">2019-12-20T15:55:00Z</dcterms:created>
  <dcterms:modified xsi:type="dcterms:W3CDTF">2020-02-19T12:35:00Z</dcterms:modified>
</cp:coreProperties>
</file>